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5" w:rsidRPr="009D4E0C" w:rsidRDefault="00643A75" w:rsidP="006E112C">
      <w:pPr>
        <w:pStyle w:val="Title"/>
        <w:tabs>
          <w:tab w:val="left" w:pos="0"/>
        </w:tabs>
        <w:rPr>
          <w:b/>
          <w:sz w:val="24"/>
          <w:szCs w:val="24"/>
        </w:rPr>
      </w:pPr>
      <w:r w:rsidRPr="009D4E0C">
        <w:rPr>
          <w:b/>
          <w:sz w:val="24"/>
          <w:szCs w:val="24"/>
        </w:rPr>
        <w:t>Российская Федерация</w:t>
      </w:r>
    </w:p>
    <w:p w:rsidR="00643A75" w:rsidRPr="009D4E0C" w:rsidRDefault="00643A75" w:rsidP="006E112C">
      <w:pPr>
        <w:pStyle w:val="Title"/>
        <w:tabs>
          <w:tab w:val="left" w:pos="0"/>
        </w:tabs>
        <w:rPr>
          <w:b/>
          <w:sz w:val="24"/>
          <w:szCs w:val="24"/>
        </w:rPr>
      </w:pPr>
      <w:r w:rsidRPr="009D4E0C">
        <w:rPr>
          <w:b/>
          <w:sz w:val="24"/>
          <w:szCs w:val="24"/>
        </w:rPr>
        <w:t>Кемеровская область</w:t>
      </w:r>
    </w:p>
    <w:p w:rsidR="00643A75" w:rsidRPr="009D4E0C" w:rsidRDefault="00643A75" w:rsidP="006E112C">
      <w:pPr>
        <w:pStyle w:val="Title"/>
        <w:tabs>
          <w:tab w:val="left" w:pos="0"/>
        </w:tabs>
        <w:rPr>
          <w:b/>
          <w:sz w:val="24"/>
          <w:szCs w:val="24"/>
        </w:rPr>
      </w:pPr>
      <w:r w:rsidRPr="009D4E0C">
        <w:rPr>
          <w:b/>
          <w:sz w:val="24"/>
          <w:szCs w:val="24"/>
        </w:rPr>
        <w:t>Мысковский городской округ</w:t>
      </w:r>
    </w:p>
    <w:p w:rsidR="00643A75" w:rsidRPr="009D4E0C" w:rsidRDefault="00643A75" w:rsidP="006E112C">
      <w:pPr>
        <w:tabs>
          <w:tab w:val="left" w:pos="0"/>
        </w:tabs>
        <w:jc w:val="center"/>
        <w:rPr>
          <w:b/>
        </w:rPr>
      </w:pPr>
      <w:r w:rsidRPr="009D4E0C">
        <w:rPr>
          <w:b/>
        </w:rPr>
        <w:t>Мысковский городской Совет народных депутатов</w:t>
      </w:r>
    </w:p>
    <w:p w:rsidR="00643A75" w:rsidRPr="009D4E0C" w:rsidRDefault="00643A75" w:rsidP="006E112C">
      <w:pPr>
        <w:tabs>
          <w:tab w:val="left" w:pos="0"/>
        </w:tabs>
        <w:jc w:val="center"/>
        <w:rPr>
          <w:b/>
        </w:rPr>
      </w:pPr>
      <w:r w:rsidRPr="009D4E0C">
        <w:rPr>
          <w:b/>
        </w:rPr>
        <w:t>(четвертый созыв)</w:t>
      </w:r>
    </w:p>
    <w:p w:rsidR="00643A75" w:rsidRPr="009D4E0C" w:rsidRDefault="00643A75" w:rsidP="006E112C">
      <w:pPr>
        <w:tabs>
          <w:tab w:val="left" w:pos="0"/>
        </w:tabs>
        <w:jc w:val="center"/>
        <w:rPr>
          <w:b/>
        </w:rPr>
      </w:pPr>
    </w:p>
    <w:p w:rsidR="00643A75" w:rsidRPr="009D4E0C" w:rsidRDefault="00643A75" w:rsidP="006E112C">
      <w:pPr>
        <w:spacing w:line="312" w:lineRule="auto"/>
        <w:jc w:val="center"/>
        <w:rPr>
          <w:b/>
        </w:rPr>
      </w:pPr>
      <w:r w:rsidRPr="009D4E0C">
        <w:rPr>
          <w:b/>
        </w:rPr>
        <w:t>РЕШЕНИЕ</w:t>
      </w:r>
    </w:p>
    <w:p w:rsidR="00643A75" w:rsidRPr="009D4E0C" w:rsidRDefault="00643A75" w:rsidP="006E112C">
      <w:pPr>
        <w:spacing w:line="312" w:lineRule="auto"/>
        <w:jc w:val="center"/>
        <w:rPr>
          <w:b/>
          <w:u w:val="single"/>
        </w:rPr>
      </w:pPr>
      <w:r w:rsidRPr="009D4E0C">
        <w:rPr>
          <w:b/>
          <w:u w:val="single"/>
        </w:rPr>
        <w:t>от 04 апреля 2013г. № 1</w:t>
      </w:r>
      <w:r>
        <w:rPr>
          <w:b/>
          <w:u w:val="single"/>
        </w:rPr>
        <w:t>6</w:t>
      </w:r>
      <w:r w:rsidRPr="009D4E0C">
        <w:rPr>
          <w:b/>
          <w:u w:val="single"/>
        </w:rPr>
        <w:t>-н</w:t>
      </w:r>
    </w:p>
    <w:p w:rsidR="00643A75" w:rsidRPr="009D4E0C" w:rsidRDefault="00643A75" w:rsidP="006E112C">
      <w:pPr>
        <w:spacing w:line="312" w:lineRule="auto"/>
        <w:jc w:val="center"/>
        <w:rPr>
          <w:b/>
        </w:rPr>
      </w:pPr>
      <w:r w:rsidRPr="009D4E0C">
        <w:rPr>
          <w:b/>
        </w:rPr>
        <w:t>г. Мыски</w:t>
      </w:r>
    </w:p>
    <w:p w:rsidR="00643A75" w:rsidRDefault="00643A75" w:rsidP="006E112C">
      <w:pPr>
        <w:pStyle w:val="1"/>
        <w:spacing w:after="0"/>
        <w:ind w:left="4247" w:firstLine="0"/>
        <w:rPr>
          <w:b/>
          <w:sz w:val="22"/>
          <w:szCs w:val="22"/>
        </w:rPr>
      </w:pPr>
    </w:p>
    <w:p w:rsidR="00643A75" w:rsidRPr="00D45729" w:rsidRDefault="00643A75" w:rsidP="006E112C">
      <w:pPr>
        <w:pStyle w:val="1"/>
        <w:spacing w:after="0"/>
        <w:ind w:left="4247" w:firstLine="0"/>
        <w:rPr>
          <w:b/>
          <w:sz w:val="22"/>
          <w:szCs w:val="22"/>
        </w:rPr>
      </w:pPr>
    </w:p>
    <w:p w:rsidR="00643A75" w:rsidRPr="00D45729" w:rsidRDefault="00643A75" w:rsidP="00901DC5">
      <w:pPr>
        <w:pStyle w:val="1"/>
        <w:tabs>
          <w:tab w:val="left" w:pos="4820"/>
        </w:tabs>
        <w:ind w:right="4535" w:firstLine="0"/>
        <w:rPr>
          <w:b/>
          <w:sz w:val="22"/>
          <w:szCs w:val="22"/>
        </w:rPr>
      </w:pPr>
      <w:r w:rsidRPr="00D45729">
        <w:t xml:space="preserve">О внесении изменений в </w:t>
      </w:r>
      <w:r>
        <w:t>решение Мысковского городского С</w:t>
      </w:r>
      <w:r w:rsidRPr="00D45729">
        <w:t xml:space="preserve">овета народных депутатов от </w:t>
      </w:r>
      <w:r>
        <w:t>26.09.2011 № 59</w:t>
      </w:r>
      <w:r w:rsidRPr="00D45729">
        <w:t>-н «О</w:t>
      </w:r>
      <w:r>
        <w:t>б установлении цен (тарифов) на ритуальные услуги, оказываемые муниципальным унитарным предприятием «Ритуальные услуги»</w:t>
      </w:r>
      <w:r w:rsidRPr="00D45729">
        <w:t xml:space="preserve"> </w:t>
      </w:r>
    </w:p>
    <w:p w:rsidR="00643A75" w:rsidRDefault="00643A75" w:rsidP="006E112C">
      <w:pPr>
        <w:jc w:val="both"/>
        <w:rPr>
          <w:b/>
          <w:color w:val="00B050"/>
        </w:rPr>
      </w:pPr>
      <w:r w:rsidRPr="00B61AAF">
        <w:rPr>
          <w:b/>
          <w:color w:val="00B050"/>
        </w:rPr>
        <w:tab/>
      </w:r>
    </w:p>
    <w:p w:rsidR="00643A75" w:rsidRDefault="00643A75" w:rsidP="006E112C">
      <w:pPr>
        <w:jc w:val="both"/>
        <w:rPr>
          <w:b/>
          <w:color w:val="00B050"/>
        </w:rPr>
      </w:pPr>
    </w:p>
    <w:p w:rsidR="00643A75" w:rsidRPr="00180349" w:rsidRDefault="00643A75" w:rsidP="006E112C">
      <w:pPr>
        <w:ind w:firstLine="720"/>
        <w:jc w:val="both"/>
      </w:pPr>
      <w:r w:rsidRPr="00180349">
        <w:t xml:space="preserve">В соответствии с Федеральным </w:t>
      </w:r>
      <w:hyperlink r:id="rId4" w:history="1">
        <w:r w:rsidRPr="00180349">
          <w:t>законом</w:t>
        </w:r>
      </w:hyperlink>
      <w:r>
        <w:t xml:space="preserve"> от 06.10.2003 № 131-ФЗ «</w:t>
      </w:r>
      <w:r w:rsidRPr="00180349">
        <w:t>Об общих принципах организации местного самоуп</w:t>
      </w:r>
      <w:r>
        <w:t>равления в Российской Федерации»</w:t>
      </w:r>
      <w:r w:rsidRPr="00180349">
        <w:t xml:space="preserve">, </w:t>
      </w:r>
      <w:r>
        <w:t xml:space="preserve">учитывая уровень инфляции в 2012 году и прогнозируемый уровень инфляции на 2013 год в соответствии с Федеральным законом от 03.12.2012 № 216 –ФЗ «О федеральном бюджете на 2013 год и плановый период 2014 и 2015 годов», руководствуясь </w:t>
      </w:r>
      <w:r w:rsidRPr="00180349">
        <w:t>ст. 32 Устава Мысковского городского округа, Мысковский городской Совет народных депутатов:</w:t>
      </w:r>
    </w:p>
    <w:p w:rsidR="00643A75" w:rsidRPr="00180349" w:rsidRDefault="00643A75" w:rsidP="006E112C">
      <w:pPr>
        <w:pStyle w:val="BodyText"/>
        <w:ind w:firstLine="720"/>
        <w:rPr>
          <w:b/>
        </w:rPr>
      </w:pPr>
      <w:r w:rsidRPr="00180349">
        <w:rPr>
          <w:b/>
        </w:rPr>
        <w:t>р е ш и л:</w:t>
      </w:r>
    </w:p>
    <w:p w:rsidR="00643A75" w:rsidRPr="00B61AAF" w:rsidRDefault="00643A75" w:rsidP="005709B2">
      <w:pPr>
        <w:jc w:val="both"/>
        <w:rPr>
          <w:b/>
          <w:color w:val="00B050"/>
        </w:rPr>
      </w:pPr>
    </w:p>
    <w:p w:rsidR="00643A75" w:rsidRPr="000152CD" w:rsidRDefault="00643A75" w:rsidP="006E112C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</w:rPr>
        <w:t xml:space="preserve">1. Внести в </w:t>
      </w:r>
      <w:hyperlink r:id="rId5" w:history="1">
        <w:r>
          <w:rPr>
            <w:rFonts w:cs="Calibri"/>
          </w:rPr>
          <w:t>р</w:t>
        </w:r>
        <w:r w:rsidRPr="00AC2215">
          <w:rPr>
            <w:rFonts w:cs="Calibri"/>
          </w:rPr>
          <w:t>ешение</w:t>
        </w:r>
      </w:hyperlink>
      <w:r>
        <w:rPr>
          <w:rFonts w:cs="Calibri"/>
        </w:rPr>
        <w:t xml:space="preserve"> Мысковского городского Совета народных депутатов от 26.09.2011 № 59-н «</w:t>
      </w:r>
      <w:r>
        <w:t>Об установлении цен (тарифов) на ритуальные услуги, оказываемые муниципальным унитарным предприятием «Ритуальные услуги» изменения, изложив приложение к решению в новой редакции согласно приложению</w:t>
      </w:r>
      <w:r>
        <w:rPr>
          <w:rFonts w:cs="Calibri"/>
        </w:rPr>
        <w:t>.</w:t>
      </w:r>
    </w:p>
    <w:p w:rsidR="00643A75" w:rsidRPr="00E9195B" w:rsidRDefault="00643A75" w:rsidP="006E112C">
      <w:pPr>
        <w:ind w:firstLine="720"/>
        <w:jc w:val="both"/>
      </w:pPr>
      <w:r w:rsidRPr="00E9195B"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43A75" w:rsidRDefault="00643A75" w:rsidP="006E112C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E9195B">
        <w:t xml:space="preserve">3. </w:t>
      </w:r>
      <w:r w:rsidRPr="00E9195B">
        <w:rPr>
          <w:rFonts w:cs="Calibri"/>
        </w:rPr>
        <w:t xml:space="preserve">Настоящее </w:t>
      </w:r>
      <w:r>
        <w:rPr>
          <w:rFonts w:cs="Calibri"/>
        </w:rPr>
        <w:t>р</w:t>
      </w:r>
      <w:r w:rsidRPr="00E9195B">
        <w:rPr>
          <w:rFonts w:cs="Calibri"/>
        </w:rPr>
        <w:t xml:space="preserve">ешение вступает в силу </w:t>
      </w:r>
      <w:r>
        <w:rPr>
          <w:rFonts w:cs="Calibri"/>
        </w:rPr>
        <w:t>в день, следующий за днем его официального опубликования (обнародования).</w:t>
      </w:r>
    </w:p>
    <w:p w:rsidR="00643A75" w:rsidRPr="00E9195B" w:rsidRDefault="00643A75" w:rsidP="006E112C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E9195B">
        <w:t xml:space="preserve">4. </w:t>
      </w:r>
      <w:r w:rsidRPr="00E9195B">
        <w:rPr>
          <w:rFonts w:cs="Calibri"/>
        </w:rPr>
        <w:t xml:space="preserve">Контроль за исполнением настоящего </w:t>
      </w:r>
      <w:r>
        <w:rPr>
          <w:rFonts w:cs="Calibri"/>
        </w:rPr>
        <w:t>р</w:t>
      </w:r>
      <w:r w:rsidRPr="00E9195B">
        <w:rPr>
          <w:rFonts w:cs="Calibri"/>
        </w:rPr>
        <w:t xml:space="preserve">ешения возложить на </w:t>
      </w:r>
      <w:r>
        <w:rPr>
          <w:rFonts w:cs="Calibri"/>
        </w:rPr>
        <w:t>к</w:t>
      </w:r>
      <w:r w:rsidRPr="00E9195B">
        <w:rPr>
          <w:rFonts w:cs="Calibri"/>
        </w:rPr>
        <w:t>омитет Мысковского городского Совета народных депутатов по развитию экономики, бюджету, налогам и финансам (Кульчицкий А.М.).</w:t>
      </w:r>
    </w:p>
    <w:p w:rsidR="00643A75" w:rsidRPr="00E9195B" w:rsidRDefault="00643A75" w:rsidP="005709B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43A75" w:rsidRDefault="00643A75" w:rsidP="005709B2">
      <w:pPr>
        <w:jc w:val="both"/>
      </w:pPr>
    </w:p>
    <w:p w:rsidR="00643A75" w:rsidRDefault="00643A75" w:rsidP="005709B2">
      <w:pPr>
        <w:jc w:val="both"/>
      </w:pPr>
    </w:p>
    <w:p w:rsidR="00643A75" w:rsidRPr="00E9195B" w:rsidRDefault="00643A75" w:rsidP="005709B2">
      <w:pPr>
        <w:jc w:val="both"/>
      </w:pPr>
    </w:p>
    <w:p w:rsidR="00643A75" w:rsidRDefault="00643A75" w:rsidP="006E112C">
      <w:pPr>
        <w:rPr>
          <w:b/>
        </w:rPr>
      </w:pPr>
      <w:r>
        <w:rPr>
          <w:b/>
        </w:rPr>
        <w:t>Заместитель п</w:t>
      </w:r>
      <w:r w:rsidRPr="005B19EC">
        <w:rPr>
          <w:b/>
        </w:rPr>
        <w:t>редседател</w:t>
      </w:r>
      <w:r>
        <w:rPr>
          <w:b/>
        </w:rPr>
        <w:t>я</w:t>
      </w:r>
      <w:r w:rsidRPr="005B19EC">
        <w:rPr>
          <w:b/>
        </w:rPr>
        <w:t xml:space="preserve"> Мысковского</w:t>
      </w:r>
    </w:p>
    <w:p w:rsidR="00643A75" w:rsidRPr="005B19EC" w:rsidRDefault="00643A75" w:rsidP="006E112C">
      <w:pPr>
        <w:rPr>
          <w:b/>
        </w:rPr>
      </w:pPr>
      <w:r w:rsidRPr="005B19EC">
        <w:rPr>
          <w:b/>
        </w:rPr>
        <w:t>городского Совета народных депутатов</w:t>
      </w:r>
      <w:r>
        <w:rPr>
          <w:b/>
        </w:rPr>
        <w:t xml:space="preserve">                                                          Г.А.Ветрова</w:t>
      </w:r>
    </w:p>
    <w:p w:rsidR="00643A75" w:rsidRDefault="00643A75" w:rsidP="006E112C">
      <w:pPr>
        <w:pStyle w:val="a0"/>
        <w:tabs>
          <w:tab w:val="left" w:pos="7371"/>
        </w:tabs>
      </w:pPr>
    </w:p>
    <w:p w:rsidR="00643A75" w:rsidRDefault="00643A75" w:rsidP="006E112C"/>
    <w:p w:rsidR="00643A75" w:rsidRPr="004354F6" w:rsidRDefault="00643A75" w:rsidP="006E112C"/>
    <w:p w:rsidR="00643A75" w:rsidRPr="00714AB1" w:rsidRDefault="00643A75" w:rsidP="006E112C">
      <w:pPr>
        <w:pStyle w:val="a0"/>
        <w:tabs>
          <w:tab w:val="left" w:pos="8222"/>
        </w:tabs>
        <w:ind w:right="0"/>
      </w:pPr>
      <w:r w:rsidRPr="00714AB1">
        <w:t>Глава</w:t>
      </w:r>
      <w:r>
        <w:t xml:space="preserve"> </w:t>
      </w:r>
      <w:r w:rsidRPr="00714AB1">
        <w:t xml:space="preserve">Мысковского городского округа                                     </w:t>
      </w:r>
      <w:r>
        <w:t xml:space="preserve">                       М.Г.Черняк</w:t>
      </w:r>
    </w:p>
    <w:p w:rsidR="00643A75" w:rsidRDefault="00643A75" w:rsidP="006E112C"/>
    <w:p w:rsidR="00643A75" w:rsidRDefault="00643A75" w:rsidP="006E112C"/>
    <w:p w:rsidR="00643A75" w:rsidRDefault="00643A75" w:rsidP="006E112C"/>
    <w:p w:rsidR="00643A75" w:rsidRDefault="00643A75" w:rsidP="006E112C">
      <w:r>
        <w:t>«____»____________2013 г.</w:t>
      </w:r>
    </w:p>
    <w:p w:rsidR="00643A75" w:rsidRDefault="00643A75" w:rsidP="006E112C">
      <w:pPr>
        <w:rPr>
          <w:sz w:val="18"/>
          <w:szCs w:val="18"/>
        </w:rPr>
      </w:pPr>
      <w:r>
        <w:rPr>
          <w:sz w:val="18"/>
          <w:szCs w:val="18"/>
        </w:rPr>
        <w:t xml:space="preserve">          (дата подписания)</w:t>
      </w:r>
    </w:p>
    <w:p w:rsidR="00643A75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  <w:r w:rsidRPr="005D5D97">
        <w:rPr>
          <w:b/>
          <w:bCs/>
        </w:rPr>
        <w:t xml:space="preserve">                                                                                                                        Приложение 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  <w:r w:rsidRPr="005D5D97">
        <w:rPr>
          <w:b/>
          <w:bCs/>
        </w:rPr>
        <w:t>к решению Мысковского городского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  <w:r w:rsidRPr="005D5D97">
        <w:rPr>
          <w:b/>
          <w:bCs/>
        </w:rPr>
        <w:t>Совета народных депутатов</w:t>
      </w:r>
    </w:p>
    <w:p w:rsidR="00643A75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  <w:r>
        <w:rPr>
          <w:b/>
          <w:bCs/>
        </w:rPr>
        <w:t>от 04.04.2013г. №</w:t>
      </w:r>
      <w:r w:rsidRPr="005D5D97">
        <w:rPr>
          <w:b/>
          <w:bCs/>
        </w:rPr>
        <w:t xml:space="preserve"> </w:t>
      </w:r>
      <w:r>
        <w:rPr>
          <w:b/>
          <w:bCs/>
        </w:rPr>
        <w:t>16</w:t>
      </w:r>
      <w:r w:rsidRPr="005D5D97">
        <w:rPr>
          <w:b/>
          <w:bCs/>
        </w:rPr>
        <w:t xml:space="preserve"> -н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Cs/>
        </w:rPr>
      </w:pPr>
      <w:r w:rsidRPr="005D5D97">
        <w:rPr>
          <w:bCs/>
        </w:rPr>
        <w:t>«Приложение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Cs/>
        </w:rPr>
      </w:pPr>
      <w:r w:rsidRPr="005D5D97">
        <w:rPr>
          <w:bCs/>
        </w:rPr>
        <w:t>к решению Мысковского городского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Cs/>
        </w:rPr>
      </w:pPr>
      <w:r w:rsidRPr="005D5D97">
        <w:rPr>
          <w:bCs/>
        </w:rPr>
        <w:t>Совета народных депутатов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Cs/>
        </w:rPr>
      </w:pPr>
      <w:r w:rsidRPr="005D5D97">
        <w:rPr>
          <w:bCs/>
        </w:rPr>
        <w:t xml:space="preserve">от 26.09.2011г.№ 59-н 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</w:p>
    <w:p w:rsidR="00643A75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</w:p>
    <w:p w:rsidR="00643A75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right"/>
        <w:outlineLvl w:val="0"/>
        <w:rPr>
          <w:b/>
          <w:bCs/>
        </w:rPr>
      </w:pP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</w:rPr>
      </w:pPr>
      <w:r w:rsidRPr="005D5D97">
        <w:rPr>
          <w:b/>
          <w:bCs/>
        </w:rPr>
        <w:t>Цены (тарифы) на ритуальные услуги, оказываемые на платной основе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</w:rPr>
      </w:pPr>
      <w:r w:rsidRPr="005D5D97">
        <w:rPr>
          <w:b/>
          <w:bCs/>
        </w:rPr>
        <w:t>Муниципальным унитарным предприятием «Ритуальные услуги»</w:t>
      </w:r>
    </w:p>
    <w:p w:rsidR="00643A75" w:rsidRPr="005D5D97" w:rsidRDefault="00643A75" w:rsidP="005D5D97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230"/>
        <w:gridCol w:w="1559"/>
      </w:tblGrid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№ п/п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left="-124"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Наименование услуги</w:t>
            </w:r>
          </w:p>
        </w:tc>
        <w:tc>
          <w:tcPr>
            <w:tcW w:w="1559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Цены (тарифы),</w:t>
            </w:r>
          </w:p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руб.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1.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Копка могилы и захоронение ручным способом</w:t>
            </w:r>
          </w:p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размер могилы 2,0 х 1,0 х 1,5 м</w:t>
            </w:r>
            <w:r>
              <w:rPr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4386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2.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Копка могилы и захоронение ручным способом</w:t>
            </w:r>
          </w:p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размер могилы 1,5 х 0,7 х 1,5 м</w:t>
            </w:r>
            <w:r>
              <w:rPr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3.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Копка могилы и захоронение ручным способом</w:t>
            </w:r>
          </w:p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размер могилы 1,0 х 0,6 х 1,5 м</w:t>
            </w:r>
            <w:r>
              <w:rPr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1237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Pr="005D5D97">
              <w:rPr>
                <w:bCs/>
              </w:rPr>
              <w:t>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 w:firstLine="48"/>
              <w:outlineLvl w:val="0"/>
              <w:rPr>
                <w:bCs/>
              </w:rPr>
            </w:pPr>
            <w:r w:rsidRPr="005D5D97">
              <w:rPr>
                <w:bCs/>
              </w:rPr>
              <w:t>Перемещение гроба с телом умершего до места захоронения (в пределах границ Мысковского городского округа)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1100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5D5D97">
              <w:rPr>
                <w:bCs/>
              </w:rPr>
              <w:t>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При выносе гроба с телом умершего выше 1-го этажа за каждый последующий этаж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100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Pr="005D5D97">
              <w:rPr>
                <w:bCs/>
              </w:rPr>
              <w:t>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Перевозка тела умершего из морга до места захоронения с   заездом на дом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1500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  <w:r w:rsidRPr="005D5D97">
              <w:rPr>
                <w:bCs/>
              </w:rPr>
              <w:t>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Доставка гроба и других предметов для погребения на дом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550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left="-142"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8</w:t>
            </w:r>
            <w:r w:rsidRPr="005D5D97">
              <w:rPr>
                <w:bCs/>
              </w:rPr>
              <w:t>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Снятие и установка ограды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450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Pr="005D5D97">
              <w:rPr>
                <w:bCs/>
              </w:rPr>
              <w:t>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Снятие и установка креста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250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Pr="005D5D97">
              <w:rPr>
                <w:bCs/>
              </w:rPr>
              <w:t>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Доставка тела умершего из дома в морг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670</w:t>
            </w:r>
          </w:p>
        </w:tc>
      </w:tr>
      <w:tr w:rsidR="00643A75" w:rsidRPr="005D5D97" w:rsidTr="005D5D97">
        <w:tc>
          <w:tcPr>
            <w:tcW w:w="675" w:type="dxa"/>
          </w:tcPr>
          <w:p w:rsidR="00643A75" w:rsidRPr="005D5D97" w:rsidRDefault="00643A75" w:rsidP="00A522CA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230" w:type="dxa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5D5D97">
              <w:rPr>
                <w:bCs/>
              </w:rPr>
              <w:t>Копка могилы и захоронение урны ручным способом</w:t>
            </w:r>
          </w:p>
        </w:tc>
        <w:tc>
          <w:tcPr>
            <w:tcW w:w="1559" w:type="dxa"/>
            <w:vAlign w:val="center"/>
          </w:tcPr>
          <w:p w:rsidR="00643A75" w:rsidRPr="005D5D97" w:rsidRDefault="00643A75" w:rsidP="005D5D97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5D5D97">
              <w:rPr>
                <w:bCs/>
              </w:rPr>
              <w:t>550</w:t>
            </w:r>
          </w:p>
        </w:tc>
      </w:tr>
    </w:tbl>
    <w:p w:rsidR="00643A75" w:rsidRDefault="00643A75" w:rsidP="005D5D97">
      <w:pPr>
        <w:autoSpaceDE w:val="0"/>
        <w:autoSpaceDN w:val="0"/>
        <w:adjustRightInd w:val="0"/>
        <w:ind w:right="-2"/>
        <w:outlineLvl w:val="0"/>
        <w:rPr>
          <w:b/>
          <w:bCs/>
        </w:rPr>
      </w:pPr>
    </w:p>
    <w:p w:rsidR="00643A75" w:rsidRPr="00CA0337" w:rsidRDefault="00643A75" w:rsidP="00CA0337">
      <w:pPr>
        <w:autoSpaceDE w:val="0"/>
        <w:autoSpaceDN w:val="0"/>
        <w:adjustRightInd w:val="0"/>
        <w:ind w:right="-2"/>
        <w:jc w:val="both"/>
        <w:outlineLvl w:val="0"/>
        <w:rPr>
          <w:bCs/>
        </w:rPr>
      </w:pPr>
      <w:r w:rsidRPr="00CA0337">
        <w:rPr>
          <w:bCs/>
        </w:rPr>
        <w:t xml:space="preserve">*при копке могилы и захоронении ручным способом в стесненных условиях (внутри установленных оградах) к </w:t>
      </w:r>
      <w:r>
        <w:rPr>
          <w:bCs/>
        </w:rPr>
        <w:t>ценам</w:t>
      </w:r>
      <w:r w:rsidRPr="00CA0337">
        <w:rPr>
          <w:bCs/>
        </w:rPr>
        <w:t xml:space="preserve"> установленны</w:t>
      </w:r>
      <w:r>
        <w:rPr>
          <w:bCs/>
        </w:rPr>
        <w:t>х</w:t>
      </w:r>
      <w:r w:rsidRPr="00CA0337">
        <w:rPr>
          <w:bCs/>
        </w:rPr>
        <w:t xml:space="preserve"> в строках 1-3 применяется коэффициент 1,15 ».</w:t>
      </w:r>
    </w:p>
    <w:p w:rsidR="00643A75" w:rsidRPr="00CA0337" w:rsidRDefault="00643A75" w:rsidP="005D5D97">
      <w:pPr>
        <w:pStyle w:val="1"/>
        <w:tabs>
          <w:tab w:val="left" w:pos="3119"/>
          <w:tab w:val="left" w:pos="7797"/>
        </w:tabs>
        <w:ind w:right="-285" w:firstLine="0"/>
        <w:rPr>
          <w:bCs/>
        </w:rPr>
      </w:pPr>
    </w:p>
    <w:p w:rsidR="00643A75" w:rsidRDefault="00643A75" w:rsidP="005709B2">
      <w:pPr>
        <w:jc w:val="center"/>
        <w:rPr>
          <w:b/>
        </w:rPr>
      </w:pPr>
    </w:p>
    <w:sectPr w:rsidR="00643A75" w:rsidSect="00570552">
      <w:pgSz w:w="11906" w:h="16838"/>
      <w:pgMar w:top="902" w:right="851" w:bottom="540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9B2"/>
    <w:rsid w:val="00000AFB"/>
    <w:rsid w:val="0000106F"/>
    <w:rsid w:val="000017C1"/>
    <w:rsid w:val="00003AF1"/>
    <w:rsid w:val="000064C1"/>
    <w:rsid w:val="0001096C"/>
    <w:rsid w:val="0001201C"/>
    <w:rsid w:val="000129EB"/>
    <w:rsid w:val="00013264"/>
    <w:rsid w:val="000133E8"/>
    <w:rsid w:val="0001352F"/>
    <w:rsid w:val="00013995"/>
    <w:rsid w:val="000144C3"/>
    <w:rsid w:val="000152CD"/>
    <w:rsid w:val="000177AA"/>
    <w:rsid w:val="00022FFB"/>
    <w:rsid w:val="00026382"/>
    <w:rsid w:val="000333C9"/>
    <w:rsid w:val="00035421"/>
    <w:rsid w:val="000367B5"/>
    <w:rsid w:val="00037197"/>
    <w:rsid w:val="00037C89"/>
    <w:rsid w:val="00042D71"/>
    <w:rsid w:val="00044D29"/>
    <w:rsid w:val="00045578"/>
    <w:rsid w:val="00045BF8"/>
    <w:rsid w:val="0004687C"/>
    <w:rsid w:val="00054CE9"/>
    <w:rsid w:val="000564D0"/>
    <w:rsid w:val="000625C4"/>
    <w:rsid w:val="000643C6"/>
    <w:rsid w:val="00064A5F"/>
    <w:rsid w:val="000653D7"/>
    <w:rsid w:val="00072F66"/>
    <w:rsid w:val="0007558B"/>
    <w:rsid w:val="0007570E"/>
    <w:rsid w:val="00077120"/>
    <w:rsid w:val="000801E7"/>
    <w:rsid w:val="000803EE"/>
    <w:rsid w:val="00081ADC"/>
    <w:rsid w:val="00082158"/>
    <w:rsid w:val="000834DE"/>
    <w:rsid w:val="0008472B"/>
    <w:rsid w:val="00084B94"/>
    <w:rsid w:val="00085247"/>
    <w:rsid w:val="000873F4"/>
    <w:rsid w:val="00087FE2"/>
    <w:rsid w:val="000911C4"/>
    <w:rsid w:val="00093ED6"/>
    <w:rsid w:val="000955E4"/>
    <w:rsid w:val="00095626"/>
    <w:rsid w:val="00097B06"/>
    <w:rsid w:val="000A20FE"/>
    <w:rsid w:val="000A4A29"/>
    <w:rsid w:val="000A6555"/>
    <w:rsid w:val="000B14CF"/>
    <w:rsid w:val="000B372F"/>
    <w:rsid w:val="000B38E6"/>
    <w:rsid w:val="000B3A67"/>
    <w:rsid w:val="000C1C1D"/>
    <w:rsid w:val="000C5498"/>
    <w:rsid w:val="000C55AC"/>
    <w:rsid w:val="000C5A0E"/>
    <w:rsid w:val="000C6EC3"/>
    <w:rsid w:val="000C70D2"/>
    <w:rsid w:val="000C7793"/>
    <w:rsid w:val="000D077D"/>
    <w:rsid w:val="000D35DC"/>
    <w:rsid w:val="000D40E6"/>
    <w:rsid w:val="000D4331"/>
    <w:rsid w:val="000D444F"/>
    <w:rsid w:val="000D5D85"/>
    <w:rsid w:val="000D5F06"/>
    <w:rsid w:val="000D64CF"/>
    <w:rsid w:val="000E22B7"/>
    <w:rsid w:val="000E300D"/>
    <w:rsid w:val="000E3B78"/>
    <w:rsid w:val="000E4F49"/>
    <w:rsid w:val="000E59E4"/>
    <w:rsid w:val="000E7889"/>
    <w:rsid w:val="000F0626"/>
    <w:rsid w:val="000F3441"/>
    <w:rsid w:val="000F72F7"/>
    <w:rsid w:val="000F763C"/>
    <w:rsid w:val="0010193E"/>
    <w:rsid w:val="001043C4"/>
    <w:rsid w:val="0010456A"/>
    <w:rsid w:val="00104693"/>
    <w:rsid w:val="0010624D"/>
    <w:rsid w:val="00106DC8"/>
    <w:rsid w:val="0011092F"/>
    <w:rsid w:val="00112006"/>
    <w:rsid w:val="001120FF"/>
    <w:rsid w:val="00112865"/>
    <w:rsid w:val="001129BF"/>
    <w:rsid w:val="00113BC8"/>
    <w:rsid w:val="0011427C"/>
    <w:rsid w:val="00114331"/>
    <w:rsid w:val="001144BB"/>
    <w:rsid w:val="00115447"/>
    <w:rsid w:val="0011683B"/>
    <w:rsid w:val="00116B8D"/>
    <w:rsid w:val="001172ED"/>
    <w:rsid w:val="00124206"/>
    <w:rsid w:val="0012454C"/>
    <w:rsid w:val="001249A9"/>
    <w:rsid w:val="001262C5"/>
    <w:rsid w:val="0012718C"/>
    <w:rsid w:val="001302F6"/>
    <w:rsid w:val="001313B4"/>
    <w:rsid w:val="001325C2"/>
    <w:rsid w:val="00132F44"/>
    <w:rsid w:val="001332BE"/>
    <w:rsid w:val="00133B04"/>
    <w:rsid w:val="00133D75"/>
    <w:rsid w:val="001349A7"/>
    <w:rsid w:val="00135A52"/>
    <w:rsid w:val="00136D3B"/>
    <w:rsid w:val="00136FB8"/>
    <w:rsid w:val="0013795A"/>
    <w:rsid w:val="00137CED"/>
    <w:rsid w:val="0014079D"/>
    <w:rsid w:val="00140903"/>
    <w:rsid w:val="0014094A"/>
    <w:rsid w:val="00141D1B"/>
    <w:rsid w:val="0014206E"/>
    <w:rsid w:val="0014263D"/>
    <w:rsid w:val="00142787"/>
    <w:rsid w:val="00143632"/>
    <w:rsid w:val="0014413F"/>
    <w:rsid w:val="0014626E"/>
    <w:rsid w:val="00146A0E"/>
    <w:rsid w:val="0014754C"/>
    <w:rsid w:val="00147C3A"/>
    <w:rsid w:val="0015064A"/>
    <w:rsid w:val="00156260"/>
    <w:rsid w:val="00164DF9"/>
    <w:rsid w:val="001651D4"/>
    <w:rsid w:val="0016664E"/>
    <w:rsid w:val="00167367"/>
    <w:rsid w:val="00167E70"/>
    <w:rsid w:val="001729AA"/>
    <w:rsid w:val="001731A4"/>
    <w:rsid w:val="00173283"/>
    <w:rsid w:val="00173668"/>
    <w:rsid w:val="0017403C"/>
    <w:rsid w:val="0017435D"/>
    <w:rsid w:val="001774C0"/>
    <w:rsid w:val="00177ECA"/>
    <w:rsid w:val="00180349"/>
    <w:rsid w:val="00180F3F"/>
    <w:rsid w:val="00182FD6"/>
    <w:rsid w:val="00183278"/>
    <w:rsid w:val="00183936"/>
    <w:rsid w:val="001839A9"/>
    <w:rsid w:val="001867EC"/>
    <w:rsid w:val="00186929"/>
    <w:rsid w:val="00187DEB"/>
    <w:rsid w:val="0019082C"/>
    <w:rsid w:val="00194D58"/>
    <w:rsid w:val="001957EE"/>
    <w:rsid w:val="001975ED"/>
    <w:rsid w:val="001A0A7B"/>
    <w:rsid w:val="001A22B6"/>
    <w:rsid w:val="001A6426"/>
    <w:rsid w:val="001A7E03"/>
    <w:rsid w:val="001B05A4"/>
    <w:rsid w:val="001B3D8F"/>
    <w:rsid w:val="001B4C4C"/>
    <w:rsid w:val="001B58B7"/>
    <w:rsid w:val="001C0F2A"/>
    <w:rsid w:val="001C17D2"/>
    <w:rsid w:val="001C2174"/>
    <w:rsid w:val="001C3817"/>
    <w:rsid w:val="001C55B6"/>
    <w:rsid w:val="001C5774"/>
    <w:rsid w:val="001C6961"/>
    <w:rsid w:val="001C71B8"/>
    <w:rsid w:val="001D0B93"/>
    <w:rsid w:val="001D1933"/>
    <w:rsid w:val="001D389A"/>
    <w:rsid w:val="001D3C2F"/>
    <w:rsid w:val="001D4540"/>
    <w:rsid w:val="001D5223"/>
    <w:rsid w:val="001D53F8"/>
    <w:rsid w:val="001D5616"/>
    <w:rsid w:val="001D5E5A"/>
    <w:rsid w:val="001D5F52"/>
    <w:rsid w:val="001D6486"/>
    <w:rsid w:val="001D73F7"/>
    <w:rsid w:val="001D74FB"/>
    <w:rsid w:val="001D75EC"/>
    <w:rsid w:val="001E1C36"/>
    <w:rsid w:val="001E2739"/>
    <w:rsid w:val="001E36ED"/>
    <w:rsid w:val="001E3B21"/>
    <w:rsid w:val="001E3BA9"/>
    <w:rsid w:val="001E4896"/>
    <w:rsid w:val="001E55A1"/>
    <w:rsid w:val="001E71FA"/>
    <w:rsid w:val="001F012C"/>
    <w:rsid w:val="001F0146"/>
    <w:rsid w:val="001F1E22"/>
    <w:rsid w:val="001F28EB"/>
    <w:rsid w:val="001F4BA6"/>
    <w:rsid w:val="001F4CF4"/>
    <w:rsid w:val="001F4DB7"/>
    <w:rsid w:val="001F5D36"/>
    <w:rsid w:val="001F661E"/>
    <w:rsid w:val="002012EE"/>
    <w:rsid w:val="0020296B"/>
    <w:rsid w:val="00204F46"/>
    <w:rsid w:val="002058C6"/>
    <w:rsid w:val="00205B78"/>
    <w:rsid w:val="00205ED9"/>
    <w:rsid w:val="0021047E"/>
    <w:rsid w:val="00210480"/>
    <w:rsid w:val="002104A9"/>
    <w:rsid w:val="002104B6"/>
    <w:rsid w:val="00210DD4"/>
    <w:rsid w:val="0021213A"/>
    <w:rsid w:val="002124D7"/>
    <w:rsid w:val="002130FD"/>
    <w:rsid w:val="002136B8"/>
    <w:rsid w:val="00213C43"/>
    <w:rsid w:val="00215C2E"/>
    <w:rsid w:val="002162E5"/>
    <w:rsid w:val="002168E9"/>
    <w:rsid w:val="00216CF6"/>
    <w:rsid w:val="00216D70"/>
    <w:rsid w:val="00217B78"/>
    <w:rsid w:val="0022033E"/>
    <w:rsid w:val="002219AD"/>
    <w:rsid w:val="00222C07"/>
    <w:rsid w:val="00222C42"/>
    <w:rsid w:val="002236BC"/>
    <w:rsid w:val="00223713"/>
    <w:rsid w:val="002262AA"/>
    <w:rsid w:val="002263B8"/>
    <w:rsid w:val="00226690"/>
    <w:rsid w:val="00230288"/>
    <w:rsid w:val="00230AFF"/>
    <w:rsid w:val="00232909"/>
    <w:rsid w:val="00233766"/>
    <w:rsid w:val="00235560"/>
    <w:rsid w:val="00235777"/>
    <w:rsid w:val="00236398"/>
    <w:rsid w:val="00236735"/>
    <w:rsid w:val="002408EE"/>
    <w:rsid w:val="0024328B"/>
    <w:rsid w:val="002472AD"/>
    <w:rsid w:val="002473E3"/>
    <w:rsid w:val="002474AB"/>
    <w:rsid w:val="00251C57"/>
    <w:rsid w:val="00253255"/>
    <w:rsid w:val="002554D7"/>
    <w:rsid w:val="002605CE"/>
    <w:rsid w:val="00260EC9"/>
    <w:rsid w:val="002613C9"/>
    <w:rsid w:val="0026208E"/>
    <w:rsid w:val="0026236D"/>
    <w:rsid w:val="00263292"/>
    <w:rsid w:val="0026713F"/>
    <w:rsid w:val="00272667"/>
    <w:rsid w:val="00272E9E"/>
    <w:rsid w:val="00274C8B"/>
    <w:rsid w:val="00275095"/>
    <w:rsid w:val="002750D0"/>
    <w:rsid w:val="00276AD1"/>
    <w:rsid w:val="00280279"/>
    <w:rsid w:val="002805CE"/>
    <w:rsid w:val="0028068B"/>
    <w:rsid w:val="00281795"/>
    <w:rsid w:val="00281847"/>
    <w:rsid w:val="00283B74"/>
    <w:rsid w:val="00286045"/>
    <w:rsid w:val="00287B6C"/>
    <w:rsid w:val="00287E24"/>
    <w:rsid w:val="0029092A"/>
    <w:rsid w:val="00290EC8"/>
    <w:rsid w:val="002968DC"/>
    <w:rsid w:val="002970ED"/>
    <w:rsid w:val="002971E4"/>
    <w:rsid w:val="00297E73"/>
    <w:rsid w:val="002A0A16"/>
    <w:rsid w:val="002A1182"/>
    <w:rsid w:val="002A20D7"/>
    <w:rsid w:val="002A2D37"/>
    <w:rsid w:val="002A3C96"/>
    <w:rsid w:val="002A552B"/>
    <w:rsid w:val="002A6203"/>
    <w:rsid w:val="002A6C0D"/>
    <w:rsid w:val="002A7F24"/>
    <w:rsid w:val="002B0EA1"/>
    <w:rsid w:val="002B1357"/>
    <w:rsid w:val="002B1F3E"/>
    <w:rsid w:val="002B2D7C"/>
    <w:rsid w:val="002B3018"/>
    <w:rsid w:val="002B3EB6"/>
    <w:rsid w:val="002B4A0C"/>
    <w:rsid w:val="002B51D6"/>
    <w:rsid w:val="002B7F27"/>
    <w:rsid w:val="002C1E1A"/>
    <w:rsid w:val="002C473B"/>
    <w:rsid w:val="002D0094"/>
    <w:rsid w:val="002D09F3"/>
    <w:rsid w:val="002D0DA2"/>
    <w:rsid w:val="002D4FF9"/>
    <w:rsid w:val="002E1510"/>
    <w:rsid w:val="002E2301"/>
    <w:rsid w:val="002E2C59"/>
    <w:rsid w:val="002E4A15"/>
    <w:rsid w:val="002E4EE5"/>
    <w:rsid w:val="002E5233"/>
    <w:rsid w:val="002E686B"/>
    <w:rsid w:val="002E6F05"/>
    <w:rsid w:val="002E720B"/>
    <w:rsid w:val="002E73FA"/>
    <w:rsid w:val="002E7A00"/>
    <w:rsid w:val="002F0C69"/>
    <w:rsid w:val="002F16FB"/>
    <w:rsid w:val="002F2062"/>
    <w:rsid w:val="002F3A35"/>
    <w:rsid w:val="002F6D1D"/>
    <w:rsid w:val="002F7180"/>
    <w:rsid w:val="00301919"/>
    <w:rsid w:val="00302453"/>
    <w:rsid w:val="00302AA7"/>
    <w:rsid w:val="00306190"/>
    <w:rsid w:val="00307840"/>
    <w:rsid w:val="003102D8"/>
    <w:rsid w:val="00311E4D"/>
    <w:rsid w:val="00312628"/>
    <w:rsid w:val="00312C22"/>
    <w:rsid w:val="00314AF8"/>
    <w:rsid w:val="00315A0F"/>
    <w:rsid w:val="003223B5"/>
    <w:rsid w:val="0032390F"/>
    <w:rsid w:val="00323A47"/>
    <w:rsid w:val="00326C25"/>
    <w:rsid w:val="00327D70"/>
    <w:rsid w:val="003315BA"/>
    <w:rsid w:val="00333A03"/>
    <w:rsid w:val="00334055"/>
    <w:rsid w:val="00334141"/>
    <w:rsid w:val="00334489"/>
    <w:rsid w:val="0033769F"/>
    <w:rsid w:val="003401DC"/>
    <w:rsid w:val="003405AD"/>
    <w:rsid w:val="00340939"/>
    <w:rsid w:val="00342419"/>
    <w:rsid w:val="00342DB2"/>
    <w:rsid w:val="0034315D"/>
    <w:rsid w:val="00344517"/>
    <w:rsid w:val="00347189"/>
    <w:rsid w:val="003477FD"/>
    <w:rsid w:val="0035078F"/>
    <w:rsid w:val="00352310"/>
    <w:rsid w:val="00352A5D"/>
    <w:rsid w:val="00355838"/>
    <w:rsid w:val="00356514"/>
    <w:rsid w:val="00356757"/>
    <w:rsid w:val="00357751"/>
    <w:rsid w:val="00361228"/>
    <w:rsid w:val="0036355B"/>
    <w:rsid w:val="0036395B"/>
    <w:rsid w:val="00367C24"/>
    <w:rsid w:val="00367CA9"/>
    <w:rsid w:val="0037253B"/>
    <w:rsid w:val="003729C2"/>
    <w:rsid w:val="00372C0E"/>
    <w:rsid w:val="00375D9F"/>
    <w:rsid w:val="00376937"/>
    <w:rsid w:val="00376B4F"/>
    <w:rsid w:val="00382413"/>
    <w:rsid w:val="00382423"/>
    <w:rsid w:val="0038405D"/>
    <w:rsid w:val="003860C6"/>
    <w:rsid w:val="003869BA"/>
    <w:rsid w:val="003874D3"/>
    <w:rsid w:val="00387B3F"/>
    <w:rsid w:val="00390106"/>
    <w:rsid w:val="003902F9"/>
    <w:rsid w:val="003904C6"/>
    <w:rsid w:val="00391212"/>
    <w:rsid w:val="0039137C"/>
    <w:rsid w:val="00391AA1"/>
    <w:rsid w:val="0039494B"/>
    <w:rsid w:val="00397B51"/>
    <w:rsid w:val="00397CA8"/>
    <w:rsid w:val="00397D16"/>
    <w:rsid w:val="003A08BB"/>
    <w:rsid w:val="003A3B40"/>
    <w:rsid w:val="003A6717"/>
    <w:rsid w:val="003B10EF"/>
    <w:rsid w:val="003B123D"/>
    <w:rsid w:val="003B1399"/>
    <w:rsid w:val="003B13A0"/>
    <w:rsid w:val="003B44B9"/>
    <w:rsid w:val="003B644C"/>
    <w:rsid w:val="003B6AF3"/>
    <w:rsid w:val="003B7975"/>
    <w:rsid w:val="003C0E09"/>
    <w:rsid w:val="003C2F3B"/>
    <w:rsid w:val="003C39E2"/>
    <w:rsid w:val="003C52C1"/>
    <w:rsid w:val="003C70D7"/>
    <w:rsid w:val="003D0E08"/>
    <w:rsid w:val="003D291F"/>
    <w:rsid w:val="003D29E1"/>
    <w:rsid w:val="003D3F2F"/>
    <w:rsid w:val="003D4EFB"/>
    <w:rsid w:val="003D5E84"/>
    <w:rsid w:val="003D77A3"/>
    <w:rsid w:val="003D79B0"/>
    <w:rsid w:val="003E28DF"/>
    <w:rsid w:val="003E3AC1"/>
    <w:rsid w:val="003E449C"/>
    <w:rsid w:val="003E4944"/>
    <w:rsid w:val="003F0E32"/>
    <w:rsid w:val="003F1842"/>
    <w:rsid w:val="003F20D2"/>
    <w:rsid w:val="003F2A77"/>
    <w:rsid w:val="003F5EEC"/>
    <w:rsid w:val="003F6F4E"/>
    <w:rsid w:val="003F71CD"/>
    <w:rsid w:val="00400043"/>
    <w:rsid w:val="0040583D"/>
    <w:rsid w:val="0040674F"/>
    <w:rsid w:val="00410452"/>
    <w:rsid w:val="00410772"/>
    <w:rsid w:val="00410AB4"/>
    <w:rsid w:val="00410B23"/>
    <w:rsid w:val="00412AD3"/>
    <w:rsid w:val="00414C10"/>
    <w:rsid w:val="004169D8"/>
    <w:rsid w:val="0041799C"/>
    <w:rsid w:val="00417F3A"/>
    <w:rsid w:val="00420778"/>
    <w:rsid w:val="00420F0C"/>
    <w:rsid w:val="00421F0E"/>
    <w:rsid w:val="004237EA"/>
    <w:rsid w:val="00423EFA"/>
    <w:rsid w:val="00425544"/>
    <w:rsid w:val="00425BBE"/>
    <w:rsid w:val="00426DF9"/>
    <w:rsid w:val="00427384"/>
    <w:rsid w:val="00430F52"/>
    <w:rsid w:val="004324D8"/>
    <w:rsid w:val="004328A4"/>
    <w:rsid w:val="00433C69"/>
    <w:rsid w:val="004354F6"/>
    <w:rsid w:val="00435B5F"/>
    <w:rsid w:val="004369DF"/>
    <w:rsid w:val="00437596"/>
    <w:rsid w:val="0044135E"/>
    <w:rsid w:val="00441E00"/>
    <w:rsid w:val="00443E76"/>
    <w:rsid w:val="004440B3"/>
    <w:rsid w:val="004479FB"/>
    <w:rsid w:val="00447B37"/>
    <w:rsid w:val="00447DCE"/>
    <w:rsid w:val="0045133B"/>
    <w:rsid w:val="00451EC6"/>
    <w:rsid w:val="00452C78"/>
    <w:rsid w:val="004530F8"/>
    <w:rsid w:val="00454188"/>
    <w:rsid w:val="00455832"/>
    <w:rsid w:val="00461278"/>
    <w:rsid w:val="0046179D"/>
    <w:rsid w:val="004622FF"/>
    <w:rsid w:val="00462703"/>
    <w:rsid w:val="00462FC1"/>
    <w:rsid w:val="00464933"/>
    <w:rsid w:val="00464B57"/>
    <w:rsid w:val="004651E8"/>
    <w:rsid w:val="004661AB"/>
    <w:rsid w:val="00470C19"/>
    <w:rsid w:val="0047144A"/>
    <w:rsid w:val="004716E3"/>
    <w:rsid w:val="0047178A"/>
    <w:rsid w:val="00473C22"/>
    <w:rsid w:val="0047498A"/>
    <w:rsid w:val="00474C81"/>
    <w:rsid w:val="0048200D"/>
    <w:rsid w:val="00483A8C"/>
    <w:rsid w:val="00484246"/>
    <w:rsid w:val="00486648"/>
    <w:rsid w:val="004871E6"/>
    <w:rsid w:val="00487F9E"/>
    <w:rsid w:val="004907C1"/>
    <w:rsid w:val="004919BE"/>
    <w:rsid w:val="00495AD1"/>
    <w:rsid w:val="00495C64"/>
    <w:rsid w:val="00496908"/>
    <w:rsid w:val="00496B85"/>
    <w:rsid w:val="004A1392"/>
    <w:rsid w:val="004A205A"/>
    <w:rsid w:val="004A2CEC"/>
    <w:rsid w:val="004A50B8"/>
    <w:rsid w:val="004A6D71"/>
    <w:rsid w:val="004B0452"/>
    <w:rsid w:val="004B18EB"/>
    <w:rsid w:val="004B2455"/>
    <w:rsid w:val="004B2BB6"/>
    <w:rsid w:val="004B2E7E"/>
    <w:rsid w:val="004B381B"/>
    <w:rsid w:val="004B38DD"/>
    <w:rsid w:val="004B4F53"/>
    <w:rsid w:val="004B55A0"/>
    <w:rsid w:val="004B650D"/>
    <w:rsid w:val="004C4775"/>
    <w:rsid w:val="004C7F95"/>
    <w:rsid w:val="004D270B"/>
    <w:rsid w:val="004D3FDA"/>
    <w:rsid w:val="004D6108"/>
    <w:rsid w:val="004D62CD"/>
    <w:rsid w:val="004D66BB"/>
    <w:rsid w:val="004D6D53"/>
    <w:rsid w:val="004D7346"/>
    <w:rsid w:val="004D7CE3"/>
    <w:rsid w:val="004E1404"/>
    <w:rsid w:val="004E3B0F"/>
    <w:rsid w:val="004E3B84"/>
    <w:rsid w:val="004E43A7"/>
    <w:rsid w:val="004E46AB"/>
    <w:rsid w:val="004E5FE8"/>
    <w:rsid w:val="004F161D"/>
    <w:rsid w:val="004F17E8"/>
    <w:rsid w:val="004F1DDC"/>
    <w:rsid w:val="004F2BE2"/>
    <w:rsid w:val="004F330B"/>
    <w:rsid w:val="004F5FF0"/>
    <w:rsid w:val="004F727C"/>
    <w:rsid w:val="004F78BF"/>
    <w:rsid w:val="00500D74"/>
    <w:rsid w:val="00501103"/>
    <w:rsid w:val="00504911"/>
    <w:rsid w:val="00506F2B"/>
    <w:rsid w:val="00507C6E"/>
    <w:rsid w:val="005112EC"/>
    <w:rsid w:val="0051159D"/>
    <w:rsid w:val="00512BC6"/>
    <w:rsid w:val="00512FFD"/>
    <w:rsid w:val="00513980"/>
    <w:rsid w:val="00515B22"/>
    <w:rsid w:val="00516869"/>
    <w:rsid w:val="00517CAC"/>
    <w:rsid w:val="00517EA2"/>
    <w:rsid w:val="00520370"/>
    <w:rsid w:val="00521081"/>
    <w:rsid w:val="00521BFB"/>
    <w:rsid w:val="0052242E"/>
    <w:rsid w:val="00524166"/>
    <w:rsid w:val="00525B3A"/>
    <w:rsid w:val="0052786E"/>
    <w:rsid w:val="00527F2E"/>
    <w:rsid w:val="00530448"/>
    <w:rsid w:val="00530B2D"/>
    <w:rsid w:val="00530CB2"/>
    <w:rsid w:val="005327E8"/>
    <w:rsid w:val="00533D9C"/>
    <w:rsid w:val="00535C00"/>
    <w:rsid w:val="00535C68"/>
    <w:rsid w:val="0053661E"/>
    <w:rsid w:val="00537799"/>
    <w:rsid w:val="00540327"/>
    <w:rsid w:val="005415E5"/>
    <w:rsid w:val="00542897"/>
    <w:rsid w:val="005430BB"/>
    <w:rsid w:val="00545BCC"/>
    <w:rsid w:val="00545E03"/>
    <w:rsid w:val="00550C6C"/>
    <w:rsid w:val="00551F7E"/>
    <w:rsid w:val="0055366E"/>
    <w:rsid w:val="00554718"/>
    <w:rsid w:val="00554923"/>
    <w:rsid w:val="005572A7"/>
    <w:rsid w:val="005575F0"/>
    <w:rsid w:val="00557B61"/>
    <w:rsid w:val="00557FD3"/>
    <w:rsid w:val="00560546"/>
    <w:rsid w:val="00560CA7"/>
    <w:rsid w:val="00560FC6"/>
    <w:rsid w:val="005610BF"/>
    <w:rsid w:val="00561126"/>
    <w:rsid w:val="005616DA"/>
    <w:rsid w:val="00561967"/>
    <w:rsid w:val="00561EC2"/>
    <w:rsid w:val="005622D9"/>
    <w:rsid w:val="005636DD"/>
    <w:rsid w:val="0056648E"/>
    <w:rsid w:val="00566E15"/>
    <w:rsid w:val="00567682"/>
    <w:rsid w:val="00570175"/>
    <w:rsid w:val="00570552"/>
    <w:rsid w:val="005709B2"/>
    <w:rsid w:val="00571313"/>
    <w:rsid w:val="00571FBD"/>
    <w:rsid w:val="0057274C"/>
    <w:rsid w:val="005750A9"/>
    <w:rsid w:val="00575720"/>
    <w:rsid w:val="00575834"/>
    <w:rsid w:val="0057645B"/>
    <w:rsid w:val="0057756B"/>
    <w:rsid w:val="00577759"/>
    <w:rsid w:val="005801B3"/>
    <w:rsid w:val="00580725"/>
    <w:rsid w:val="00580EE5"/>
    <w:rsid w:val="0058107D"/>
    <w:rsid w:val="005827EA"/>
    <w:rsid w:val="00584440"/>
    <w:rsid w:val="00584A08"/>
    <w:rsid w:val="00587284"/>
    <w:rsid w:val="00590613"/>
    <w:rsid w:val="00590B03"/>
    <w:rsid w:val="00591CBC"/>
    <w:rsid w:val="0059233F"/>
    <w:rsid w:val="005926ED"/>
    <w:rsid w:val="005A0173"/>
    <w:rsid w:val="005A09C7"/>
    <w:rsid w:val="005A3544"/>
    <w:rsid w:val="005B19EC"/>
    <w:rsid w:val="005B1F81"/>
    <w:rsid w:val="005B2C9E"/>
    <w:rsid w:val="005B2EA2"/>
    <w:rsid w:val="005B334D"/>
    <w:rsid w:val="005B4836"/>
    <w:rsid w:val="005B605B"/>
    <w:rsid w:val="005B6468"/>
    <w:rsid w:val="005C0112"/>
    <w:rsid w:val="005C1460"/>
    <w:rsid w:val="005C2E6A"/>
    <w:rsid w:val="005C3686"/>
    <w:rsid w:val="005C3844"/>
    <w:rsid w:val="005C475B"/>
    <w:rsid w:val="005C5EC4"/>
    <w:rsid w:val="005C5ED7"/>
    <w:rsid w:val="005C6212"/>
    <w:rsid w:val="005C6FB4"/>
    <w:rsid w:val="005C7EF2"/>
    <w:rsid w:val="005D1A13"/>
    <w:rsid w:val="005D1EA9"/>
    <w:rsid w:val="005D3118"/>
    <w:rsid w:val="005D3345"/>
    <w:rsid w:val="005D3772"/>
    <w:rsid w:val="005D38C1"/>
    <w:rsid w:val="005D4171"/>
    <w:rsid w:val="005D448E"/>
    <w:rsid w:val="005D4FC2"/>
    <w:rsid w:val="005D534E"/>
    <w:rsid w:val="005D5D97"/>
    <w:rsid w:val="005D5ED5"/>
    <w:rsid w:val="005D752D"/>
    <w:rsid w:val="005D7AD1"/>
    <w:rsid w:val="005E0ADE"/>
    <w:rsid w:val="005E0C4B"/>
    <w:rsid w:val="005E0D06"/>
    <w:rsid w:val="005E369C"/>
    <w:rsid w:val="005E5BB5"/>
    <w:rsid w:val="005E6D0E"/>
    <w:rsid w:val="005E7E6B"/>
    <w:rsid w:val="005F0282"/>
    <w:rsid w:val="005F0FE9"/>
    <w:rsid w:val="005F1763"/>
    <w:rsid w:val="005F3021"/>
    <w:rsid w:val="005F3EA1"/>
    <w:rsid w:val="005F4845"/>
    <w:rsid w:val="005F48AF"/>
    <w:rsid w:val="005F6927"/>
    <w:rsid w:val="006006A6"/>
    <w:rsid w:val="00602454"/>
    <w:rsid w:val="00602A01"/>
    <w:rsid w:val="00603883"/>
    <w:rsid w:val="00603A05"/>
    <w:rsid w:val="006040F1"/>
    <w:rsid w:val="006048D1"/>
    <w:rsid w:val="00604DC9"/>
    <w:rsid w:val="006055EB"/>
    <w:rsid w:val="00605A7F"/>
    <w:rsid w:val="00606800"/>
    <w:rsid w:val="00607F11"/>
    <w:rsid w:val="00610323"/>
    <w:rsid w:val="00610B2E"/>
    <w:rsid w:val="00611B8C"/>
    <w:rsid w:val="00613FC7"/>
    <w:rsid w:val="00614134"/>
    <w:rsid w:val="00617864"/>
    <w:rsid w:val="00620CF3"/>
    <w:rsid w:val="00623138"/>
    <w:rsid w:val="0062325D"/>
    <w:rsid w:val="00623302"/>
    <w:rsid w:val="00624A25"/>
    <w:rsid w:val="00625032"/>
    <w:rsid w:val="00627282"/>
    <w:rsid w:val="006272F8"/>
    <w:rsid w:val="006312F9"/>
    <w:rsid w:val="006316ED"/>
    <w:rsid w:val="00631E09"/>
    <w:rsid w:val="00631E6F"/>
    <w:rsid w:val="00632B4F"/>
    <w:rsid w:val="00634261"/>
    <w:rsid w:val="006357B3"/>
    <w:rsid w:val="00636278"/>
    <w:rsid w:val="006366F5"/>
    <w:rsid w:val="0064190D"/>
    <w:rsid w:val="00641FCB"/>
    <w:rsid w:val="00642764"/>
    <w:rsid w:val="006427CA"/>
    <w:rsid w:val="00643A75"/>
    <w:rsid w:val="00644FCE"/>
    <w:rsid w:val="00645749"/>
    <w:rsid w:val="006457BB"/>
    <w:rsid w:val="00645AF4"/>
    <w:rsid w:val="00645BCE"/>
    <w:rsid w:val="00646F8A"/>
    <w:rsid w:val="00647145"/>
    <w:rsid w:val="00647C84"/>
    <w:rsid w:val="006507A3"/>
    <w:rsid w:val="006517AD"/>
    <w:rsid w:val="00652106"/>
    <w:rsid w:val="0065375B"/>
    <w:rsid w:val="00653A9E"/>
    <w:rsid w:val="006554B8"/>
    <w:rsid w:val="00655E6B"/>
    <w:rsid w:val="006576FD"/>
    <w:rsid w:val="00660907"/>
    <w:rsid w:val="0066193A"/>
    <w:rsid w:val="00662D09"/>
    <w:rsid w:val="00664B54"/>
    <w:rsid w:val="00665733"/>
    <w:rsid w:val="00670882"/>
    <w:rsid w:val="00673491"/>
    <w:rsid w:val="00674448"/>
    <w:rsid w:val="006765B4"/>
    <w:rsid w:val="006769E4"/>
    <w:rsid w:val="00676B77"/>
    <w:rsid w:val="00676C39"/>
    <w:rsid w:val="00680522"/>
    <w:rsid w:val="00682234"/>
    <w:rsid w:val="0068233D"/>
    <w:rsid w:val="00682452"/>
    <w:rsid w:val="00683B52"/>
    <w:rsid w:val="006843A9"/>
    <w:rsid w:val="00684683"/>
    <w:rsid w:val="00685AF1"/>
    <w:rsid w:val="006862E5"/>
    <w:rsid w:val="00690155"/>
    <w:rsid w:val="00691621"/>
    <w:rsid w:val="006924E3"/>
    <w:rsid w:val="006A0C3F"/>
    <w:rsid w:val="006A1B79"/>
    <w:rsid w:val="006A1D98"/>
    <w:rsid w:val="006A20BD"/>
    <w:rsid w:val="006A27CF"/>
    <w:rsid w:val="006A455B"/>
    <w:rsid w:val="006A5950"/>
    <w:rsid w:val="006A5FE6"/>
    <w:rsid w:val="006A672B"/>
    <w:rsid w:val="006A6E9F"/>
    <w:rsid w:val="006A702A"/>
    <w:rsid w:val="006B15CE"/>
    <w:rsid w:val="006B68D5"/>
    <w:rsid w:val="006B7E79"/>
    <w:rsid w:val="006C0302"/>
    <w:rsid w:val="006C1E9F"/>
    <w:rsid w:val="006C3F89"/>
    <w:rsid w:val="006C4B12"/>
    <w:rsid w:val="006C57AF"/>
    <w:rsid w:val="006C5B41"/>
    <w:rsid w:val="006C77DA"/>
    <w:rsid w:val="006C7B31"/>
    <w:rsid w:val="006D10C4"/>
    <w:rsid w:val="006D2A27"/>
    <w:rsid w:val="006D403F"/>
    <w:rsid w:val="006D4DB0"/>
    <w:rsid w:val="006D61DC"/>
    <w:rsid w:val="006D6912"/>
    <w:rsid w:val="006D6B73"/>
    <w:rsid w:val="006E0224"/>
    <w:rsid w:val="006E112C"/>
    <w:rsid w:val="006E19AE"/>
    <w:rsid w:val="006E1B09"/>
    <w:rsid w:val="006E3D75"/>
    <w:rsid w:val="006E5910"/>
    <w:rsid w:val="006E65C8"/>
    <w:rsid w:val="006E6D43"/>
    <w:rsid w:val="006E6F5D"/>
    <w:rsid w:val="006E7833"/>
    <w:rsid w:val="006F0521"/>
    <w:rsid w:val="006F090C"/>
    <w:rsid w:val="006F1D08"/>
    <w:rsid w:val="006F219A"/>
    <w:rsid w:val="006F3657"/>
    <w:rsid w:val="006F397E"/>
    <w:rsid w:val="006F48E6"/>
    <w:rsid w:val="006F5036"/>
    <w:rsid w:val="006F5399"/>
    <w:rsid w:val="006F66C7"/>
    <w:rsid w:val="006F6EB8"/>
    <w:rsid w:val="006F7AE2"/>
    <w:rsid w:val="00700535"/>
    <w:rsid w:val="0070172A"/>
    <w:rsid w:val="00701857"/>
    <w:rsid w:val="00701A4B"/>
    <w:rsid w:val="00704D71"/>
    <w:rsid w:val="00704DB0"/>
    <w:rsid w:val="007066E5"/>
    <w:rsid w:val="00711BE9"/>
    <w:rsid w:val="00711E32"/>
    <w:rsid w:val="00711E69"/>
    <w:rsid w:val="00711E9F"/>
    <w:rsid w:val="00712D05"/>
    <w:rsid w:val="00714AB1"/>
    <w:rsid w:val="00714E04"/>
    <w:rsid w:val="00716CCB"/>
    <w:rsid w:val="00720FC9"/>
    <w:rsid w:val="00722369"/>
    <w:rsid w:val="0072236E"/>
    <w:rsid w:val="00722B8F"/>
    <w:rsid w:val="00724239"/>
    <w:rsid w:val="00724506"/>
    <w:rsid w:val="00727387"/>
    <w:rsid w:val="007308FA"/>
    <w:rsid w:val="00730BF6"/>
    <w:rsid w:val="00730FEA"/>
    <w:rsid w:val="00731116"/>
    <w:rsid w:val="00732FB5"/>
    <w:rsid w:val="007340D4"/>
    <w:rsid w:val="007375F4"/>
    <w:rsid w:val="00737ED4"/>
    <w:rsid w:val="007423F0"/>
    <w:rsid w:val="00743189"/>
    <w:rsid w:val="00743C53"/>
    <w:rsid w:val="0074451F"/>
    <w:rsid w:val="007455AD"/>
    <w:rsid w:val="00750C03"/>
    <w:rsid w:val="00750C38"/>
    <w:rsid w:val="007526D7"/>
    <w:rsid w:val="00754FDB"/>
    <w:rsid w:val="00755F0F"/>
    <w:rsid w:val="00756046"/>
    <w:rsid w:val="00757C85"/>
    <w:rsid w:val="00762C84"/>
    <w:rsid w:val="007647A3"/>
    <w:rsid w:val="00764973"/>
    <w:rsid w:val="0076605C"/>
    <w:rsid w:val="00766925"/>
    <w:rsid w:val="00767D52"/>
    <w:rsid w:val="00767FAD"/>
    <w:rsid w:val="007702A7"/>
    <w:rsid w:val="00772447"/>
    <w:rsid w:val="00775ED4"/>
    <w:rsid w:val="00781DF3"/>
    <w:rsid w:val="00782313"/>
    <w:rsid w:val="007830A5"/>
    <w:rsid w:val="007843F2"/>
    <w:rsid w:val="00787817"/>
    <w:rsid w:val="00791D96"/>
    <w:rsid w:val="00792AE1"/>
    <w:rsid w:val="007941D2"/>
    <w:rsid w:val="007941D8"/>
    <w:rsid w:val="007947D9"/>
    <w:rsid w:val="007953E6"/>
    <w:rsid w:val="0079586C"/>
    <w:rsid w:val="00796424"/>
    <w:rsid w:val="00796503"/>
    <w:rsid w:val="00797A02"/>
    <w:rsid w:val="007A30DE"/>
    <w:rsid w:val="007A54F7"/>
    <w:rsid w:val="007A639D"/>
    <w:rsid w:val="007A79F7"/>
    <w:rsid w:val="007B0658"/>
    <w:rsid w:val="007B2867"/>
    <w:rsid w:val="007B2E2F"/>
    <w:rsid w:val="007B2F65"/>
    <w:rsid w:val="007B33E4"/>
    <w:rsid w:val="007B3DB8"/>
    <w:rsid w:val="007B4CDF"/>
    <w:rsid w:val="007B570C"/>
    <w:rsid w:val="007B61FC"/>
    <w:rsid w:val="007B6A8D"/>
    <w:rsid w:val="007B71EB"/>
    <w:rsid w:val="007C09FC"/>
    <w:rsid w:val="007C1D80"/>
    <w:rsid w:val="007C283D"/>
    <w:rsid w:val="007C3983"/>
    <w:rsid w:val="007C62EB"/>
    <w:rsid w:val="007C7496"/>
    <w:rsid w:val="007C7C60"/>
    <w:rsid w:val="007D04AA"/>
    <w:rsid w:val="007D0FC9"/>
    <w:rsid w:val="007D17CF"/>
    <w:rsid w:val="007D3719"/>
    <w:rsid w:val="007D541C"/>
    <w:rsid w:val="007D5909"/>
    <w:rsid w:val="007D63CD"/>
    <w:rsid w:val="007D6ED5"/>
    <w:rsid w:val="007E193D"/>
    <w:rsid w:val="007E2702"/>
    <w:rsid w:val="007E27C5"/>
    <w:rsid w:val="007E3F98"/>
    <w:rsid w:val="007E46F4"/>
    <w:rsid w:val="007E633D"/>
    <w:rsid w:val="007E6DCA"/>
    <w:rsid w:val="007F22C8"/>
    <w:rsid w:val="007F3113"/>
    <w:rsid w:val="007F3503"/>
    <w:rsid w:val="007F378D"/>
    <w:rsid w:val="007F5224"/>
    <w:rsid w:val="007F584E"/>
    <w:rsid w:val="007F6060"/>
    <w:rsid w:val="007F6431"/>
    <w:rsid w:val="007F7E30"/>
    <w:rsid w:val="00800134"/>
    <w:rsid w:val="008003EA"/>
    <w:rsid w:val="0080080E"/>
    <w:rsid w:val="008011F8"/>
    <w:rsid w:val="0080208D"/>
    <w:rsid w:val="00802600"/>
    <w:rsid w:val="0080376C"/>
    <w:rsid w:val="00805073"/>
    <w:rsid w:val="008051AE"/>
    <w:rsid w:val="00805A28"/>
    <w:rsid w:val="00805B42"/>
    <w:rsid w:val="008069C3"/>
    <w:rsid w:val="00807645"/>
    <w:rsid w:val="008145DC"/>
    <w:rsid w:val="0081507D"/>
    <w:rsid w:val="00815E11"/>
    <w:rsid w:val="00816818"/>
    <w:rsid w:val="00816ADE"/>
    <w:rsid w:val="00817A48"/>
    <w:rsid w:val="008205BB"/>
    <w:rsid w:val="00821F81"/>
    <w:rsid w:val="008231FF"/>
    <w:rsid w:val="00823AB3"/>
    <w:rsid w:val="00823EBF"/>
    <w:rsid w:val="00824F5A"/>
    <w:rsid w:val="008253FF"/>
    <w:rsid w:val="00826D91"/>
    <w:rsid w:val="008274F8"/>
    <w:rsid w:val="00827914"/>
    <w:rsid w:val="00830067"/>
    <w:rsid w:val="00831C8E"/>
    <w:rsid w:val="00831E05"/>
    <w:rsid w:val="00832C30"/>
    <w:rsid w:val="00833EC4"/>
    <w:rsid w:val="00833F75"/>
    <w:rsid w:val="008346F6"/>
    <w:rsid w:val="008347E2"/>
    <w:rsid w:val="008376DE"/>
    <w:rsid w:val="0084373E"/>
    <w:rsid w:val="00843E34"/>
    <w:rsid w:val="00844555"/>
    <w:rsid w:val="00846C0A"/>
    <w:rsid w:val="00847D22"/>
    <w:rsid w:val="00850364"/>
    <w:rsid w:val="008521CC"/>
    <w:rsid w:val="00854AF0"/>
    <w:rsid w:val="00854EA3"/>
    <w:rsid w:val="00860AD4"/>
    <w:rsid w:val="00861EB2"/>
    <w:rsid w:val="00861F96"/>
    <w:rsid w:val="00864B9D"/>
    <w:rsid w:val="00864E1C"/>
    <w:rsid w:val="00866131"/>
    <w:rsid w:val="00867382"/>
    <w:rsid w:val="008679EF"/>
    <w:rsid w:val="0087198B"/>
    <w:rsid w:val="00871A4F"/>
    <w:rsid w:val="00871F34"/>
    <w:rsid w:val="008727AA"/>
    <w:rsid w:val="00873B95"/>
    <w:rsid w:val="00873D37"/>
    <w:rsid w:val="00873E26"/>
    <w:rsid w:val="008750C2"/>
    <w:rsid w:val="00875513"/>
    <w:rsid w:val="00875ABD"/>
    <w:rsid w:val="0087700A"/>
    <w:rsid w:val="00877049"/>
    <w:rsid w:val="00880425"/>
    <w:rsid w:val="0088063B"/>
    <w:rsid w:val="00880F9D"/>
    <w:rsid w:val="008812BF"/>
    <w:rsid w:val="00881F43"/>
    <w:rsid w:val="00881FB0"/>
    <w:rsid w:val="00883CC8"/>
    <w:rsid w:val="00883F3E"/>
    <w:rsid w:val="00883F62"/>
    <w:rsid w:val="0088424A"/>
    <w:rsid w:val="00885F32"/>
    <w:rsid w:val="008874BB"/>
    <w:rsid w:val="008907FC"/>
    <w:rsid w:val="00894842"/>
    <w:rsid w:val="00895573"/>
    <w:rsid w:val="008A01F8"/>
    <w:rsid w:val="008A0F3E"/>
    <w:rsid w:val="008A1046"/>
    <w:rsid w:val="008A20C2"/>
    <w:rsid w:val="008A2328"/>
    <w:rsid w:val="008A2EEE"/>
    <w:rsid w:val="008A2FAC"/>
    <w:rsid w:val="008A6DEE"/>
    <w:rsid w:val="008A7556"/>
    <w:rsid w:val="008A7A55"/>
    <w:rsid w:val="008A7CF6"/>
    <w:rsid w:val="008B019A"/>
    <w:rsid w:val="008B174E"/>
    <w:rsid w:val="008B17DE"/>
    <w:rsid w:val="008B1E9D"/>
    <w:rsid w:val="008B49DF"/>
    <w:rsid w:val="008B571C"/>
    <w:rsid w:val="008B6195"/>
    <w:rsid w:val="008C0BBA"/>
    <w:rsid w:val="008C18FE"/>
    <w:rsid w:val="008C1933"/>
    <w:rsid w:val="008C32DD"/>
    <w:rsid w:val="008C33C2"/>
    <w:rsid w:val="008C3A58"/>
    <w:rsid w:val="008C5C5B"/>
    <w:rsid w:val="008D110A"/>
    <w:rsid w:val="008D20A0"/>
    <w:rsid w:val="008D4902"/>
    <w:rsid w:val="008D566D"/>
    <w:rsid w:val="008D5C24"/>
    <w:rsid w:val="008D5EB5"/>
    <w:rsid w:val="008D5EDD"/>
    <w:rsid w:val="008E01A6"/>
    <w:rsid w:val="008E0454"/>
    <w:rsid w:val="008E0AD9"/>
    <w:rsid w:val="008E1A1C"/>
    <w:rsid w:val="008E2D96"/>
    <w:rsid w:val="008E46D8"/>
    <w:rsid w:val="008E533C"/>
    <w:rsid w:val="008E7DF8"/>
    <w:rsid w:val="008F3660"/>
    <w:rsid w:val="008F6013"/>
    <w:rsid w:val="008F6CA8"/>
    <w:rsid w:val="009009CD"/>
    <w:rsid w:val="00901438"/>
    <w:rsid w:val="00901DC5"/>
    <w:rsid w:val="00902132"/>
    <w:rsid w:val="00902419"/>
    <w:rsid w:val="00902E13"/>
    <w:rsid w:val="00903E33"/>
    <w:rsid w:val="00904540"/>
    <w:rsid w:val="00905BCA"/>
    <w:rsid w:val="009066E3"/>
    <w:rsid w:val="0090702D"/>
    <w:rsid w:val="00907641"/>
    <w:rsid w:val="009100E2"/>
    <w:rsid w:val="00912040"/>
    <w:rsid w:val="009126D9"/>
    <w:rsid w:val="00912722"/>
    <w:rsid w:val="009136C7"/>
    <w:rsid w:val="00914F98"/>
    <w:rsid w:val="00916144"/>
    <w:rsid w:val="009165C4"/>
    <w:rsid w:val="00916872"/>
    <w:rsid w:val="009176A0"/>
    <w:rsid w:val="009177F1"/>
    <w:rsid w:val="0092018C"/>
    <w:rsid w:val="00920827"/>
    <w:rsid w:val="0092111A"/>
    <w:rsid w:val="00921214"/>
    <w:rsid w:val="009217FE"/>
    <w:rsid w:val="00921B2B"/>
    <w:rsid w:val="00921D22"/>
    <w:rsid w:val="009239BD"/>
    <w:rsid w:val="00923A50"/>
    <w:rsid w:val="0092405F"/>
    <w:rsid w:val="00925522"/>
    <w:rsid w:val="00926957"/>
    <w:rsid w:val="00927B24"/>
    <w:rsid w:val="009304EA"/>
    <w:rsid w:val="00930510"/>
    <w:rsid w:val="00931AB3"/>
    <w:rsid w:val="00933B51"/>
    <w:rsid w:val="0093464B"/>
    <w:rsid w:val="009364B9"/>
    <w:rsid w:val="00936D56"/>
    <w:rsid w:val="0094065F"/>
    <w:rsid w:val="009418BE"/>
    <w:rsid w:val="009432F1"/>
    <w:rsid w:val="009457B1"/>
    <w:rsid w:val="00945DD7"/>
    <w:rsid w:val="00945E94"/>
    <w:rsid w:val="00946AA1"/>
    <w:rsid w:val="00954136"/>
    <w:rsid w:val="00954843"/>
    <w:rsid w:val="00954E63"/>
    <w:rsid w:val="009555D7"/>
    <w:rsid w:val="009601AB"/>
    <w:rsid w:val="009616C5"/>
    <w:rsid w:val="00962D1C"/>
    <w:rsid w:val="00964CAC"/>
    <w:rsid w:val="00964F38"/>
    <w:rsid w:val="009661C7"/>
    <w:rsid w:val="009673A9"/>
    <w:rsid w:val="009742E8"/>
    <w:rsid w:val="00974912"/>
    <w:rsid w:val="009753B2"/>
    <w:rsid w:val="00977758"/>
    <w:rsid w:val="00977D42"/>
    <w:rsid w:val="00980658"/>
    <w:rsid w:val="009808CA"/>
    <w:rsid w:val="00981D3C"/>
    <w:rsid w:val="00983259"/>
    <w:rsid w:val="009841BD"/>
    <w:rsid w:val="00991BF5"/>
    <w:rsid w:val="00993460"/>
    <w:rsid w:val="009940D3"/>
    <w:rsid w:val="00994812"/>
    <w:rsid w:val="0099496E"/>
    <w:rsid w:val="009959FB"/>
    <w:rsid w:val="009A0BBC"/>
    <w:rsid w:val="009A38CD"/>
    <w:rsid w:val="009A3F5C"/>
    <w:rsid w:val="009A4F9F"/>
    <w:rsid w:val="009A671E"/>
    <w:rsid w:val="009A69F6"/>
    <w:rsid w:val="009B0225"/>
    <w:rsid w:val="009B1091"/>
    <w:rsid w:val="009B11F4"/>
    <w:rsid w:val="009B16EF"/>
    <w:rsid w:val="009B1744"/>
    <w:rsid w:val="009B48C5"/>
    <w:rsid w:val="009B4B57"/>
    <w:rsid w:val="009B70EA"/>
    <w:rsid w:val="009C215F"/>
    <w:rsid w:val="009C45A6"/>
    <w:rsid w:val="009C47BB"/>
    <w:rsid w:val="009C5ED8"/>
    <w:rsid w:val="009C6B0D"/>
    <w:rsid w:val="009C7D75"/>
    <w:rsid w:val="009D0459"/>
    <w:rsid w:val="009D09F3"/>
    <w:rsid w:val="009D1796"/>
    <w:rsid w:val="009D2377"/>
    <w:rsid w:val="009D2D29"/>
    <w:rsid w:val="009D4213"/>
    <w:rsid w:val="009D4E0C"/>
    <w:rsid w:val="009D50BC"/>
    <w:rsid w:val="009D5DB5"/>
    <w:rsid w:val="009E07C5"/>
    <w:rsid w:val="009E1005"/>
    <w:rsid w:val="009E12DB"/>
    <w:rsid w:val="009E137B"/>
    <w:rsid w:val="009E1F51"/>
    <w:rsid w:val="009E2807"/>
    <w:rsid w:val="009E28A2"/>
    <w:rsid w:val="009E2A72"/>
    <w:rsid w:val="009E2F21"/>
    <w:rsid w:val="009E347A"/>
    <w:rsid w:val="009E3567"/>
    <w:rsid w:val="009E3A44"/>
    <w:rsid w:val="009E4F0C"/>
    <w:rsid w:val="009E6E7E"/>
    <w:rsid w:val="009E7613"/>
    <w:rsid w:val="009F1D11"/>
    <w:rsid w:val="009F224A"/>
    <w:rsid w:val="009F2386"/>
    <w:rsid w:val="009F23DB"/>
    <w:rsid w:val="009F37C4"/>
    <w:rsid w:val="009F3D0F"/>
    <w:rsid w:val="009F6603"/>
    <w:rsid w:val="009F6FE1"/>
    <w:rsid w:val="009F77C8"/>
    <w:rsid w:val="00A039E3"/>
    <w:rsid w:val="00A044D9"/>
    <w:rsid w:val="00A04CF5"/>
    <w:rsid w:val="00A07189"/>
    <w:rsid w:val="00A07AE5"/>
    <w:rsid w:val="00A07D3D"/>
    <w:rsid w:val="00A101A0"/>
    <w:rsid w:val="00A12410"/>
    <w:rsid w:val="00A1301F"/>
    <w:rsid w:val="00A16A48"/>
    <w:rsid w:val="00A203AD"/>
    <w:rsid w:val="00A23671"/>
    <w:rsid w:val="00A2393D"/>
    <w:rsid w:val="00A242B3"/>
    <w:rsid w:val="00A2690A"/>
    <w:rsid w:val="00A26EAE"/>
    <w:rsid w:val="00A32BDD"/>
    <w:rsid w:val="00A32DF9"/>
    <w:rsid w:val="00A33A15"/>
    <w:rsid w:val="00A3609E"/>
    <w:rsid w:val="00A36141"/>
    <w:rsid w:val="00A36771"/>
    <w:rsid w:val="00A406AF"/>
    <w:rsid w:val="00A417A7"/>
    <w:rsid w:val="00A41F66"/>
    <w:rsid w:val="00A427BE"/>
    <w:rsid w:val="00A44CDE"/>
    <w:rsid w:val="00A46B9F"/>
    <w:rsid w:val="00A501DD"/>
    <w:rsid w:val="00A5189A"/>
    <w:rsid w:val="00A522CA"/>
    <w:rsid w:val="00A52C6B"/>
    <w:rsid w:val="00A52DF4"/>
    <w:rsid w:val="00A559BE"/>
    <w:rsid w:val="00A56203"/>
    <w:rsid w:val="00A57EE1"/>
    <w:rsid w:val="00A61055"/>
    <w:rsid w:val="00A61D8F"/>
    <w:rsid w:val="00A622C4"/>
    <w:rsid w:val="00A62E75"/>
    <w:rsid w:val="00A64105"/>
    <w:rsid w:val="00A6450A"/>
    <w:rsid w:val="00A66A2F"/>
    <w:rsid w:val="00A66AEA"/>
    <w:rsid w:val="00A6745F"/>
    <w:rsid w:val="00A70371"/>
    <w:rsid w:val="00A7045D"/>
    <w:rsid w:val="00A73445"/>
    <w:rsid w:val="00A76C9D"/>
    <w:rsid w:val="00A80A26"/>
    <w:rsid w:val="00A8149F"/>
    <w:rsid w:val="00A82799"/>
    <w:rsid w:val="00A83434"/>
    <w:rsid w:val="00A85922"/>
    <w:rsid w:val="00A85BC4"/>
    <w:rsid w:val="00A90A08"/>
    <w:rsid w:val="00A9110B"/>
    <w:rsid w:val="00A91D39"/>
    <w:rsid w:val="00A923CA"/>
    <w:rsid w:val="00A92B8D"/>
    <w:rsid w:val="00A93972"/>
    <w:rsid w:val="00A94A91"/>
    <w:rsid w:val="00A95721"/>
    <w:rsid w:val="00A95B36"/>
    <w:rsid w:val="00A97568"/>
    <w:rsid w:val="00A9781F"/>
    <w:rsid w:val="00A979D6"/>
    <w:rsid w:val="00AA3984"/>
    <w:rsid w:val="00AA4080"/>
    <w:rsid w:val="00AA40E9"/>
    <w:rsid w:val="00AA47B8"/>
    <w:rsid w:val="00AA68E7"/>
    <w:rsid w:val="00AB116A"/>
    <w:rsid w:val="00AB1D21"/>
    <w:rsid w:val="00AB3BFB"/>
    <w:rsid w:val="00AB3D90"/>
    <w:rsid w:val="00AB577E"/>
    <w:rsid w:val="00AB5F60"/>
    <w:rsid w:val="00AB6A12"/>
    <w:rsid w:val="00AB772F"/>
    <w:rsid w:val="00AC2215"/>
    <w:rsid w:val="00AC28D5"/>
    <w:rsid w:val="00AC30E9"/>
    <w:rsid w:val="00AC5601"/>
    <w:rsid w:val="00AC5EA0"/>
    <w:rsid w:val="00AC5EFF"/>
    <w:rsid w:val="00AC6595"/>
    <w:rsid w:val="00AC6B5F"/>
    <w:rsid w:val="00AD04DF"/>
    <w:rsid w:val="00AD0693"/>
    <w:rsid w:val="00AD1624"/>
    <w:rsid w:val="00AD2285"/>
    <w:rsid w:val="00AD3103"/>
    <w:rsid w:val="00AD3345"/>
    <w:rsid w:val="00AD3E88"/>
    <w:rsid w:val="00AD4136"/>
    <w:rsid w:val="00AD414A"/>
    <w:rsid w:val="00AD7E84"/>
    <w:rsid w:val="00AE2BA8"/>
    <w:rsid w:val="00AE360D"/>
    <w:rsid w:val="00AE4618"/>
    <w:rsid w:val="00AE5616"/>
    <w:rsid w:val="00AE6A3D"/>
    <w:rsid w:val="00AE7599"/>
    <w:rsid w:val="00AE767D"/>
    <w:rsid w:val="00AE79CD"/>
    <w:rsid w:val="00AF02A9"/>
    <w:rsid w:val="00AF0330"/>
    <w:rsid w:val="00AF1317"/>
    <w:rsid w:val="00AF17E1"/>
    <w:rsid w:val="00AF2281"/>
    <w:rsid w:val="00AF2CC4"/>
    <w:rsid w:val="00AF3FF9"/>
    <w:rsid w:val="00AF48A9"/>
    <w:rsid w:val="00AF4F94"/>
    <w:rsid w:val="00AF6BA9"/>
    <w:rsid w:val="00AF7134"/>
    <w:rsid w:val="00B0024C"/>
    <w:rsid w:val="00B01458"/>
    <w:rsid w:val="00B022D8"/>
    <w:rsid w:val="00B036F6"/>
    <w:rsid w:val="00B03CB5"/>
    <w:rsid w:val="00B04833"/>
    <w:rsid w:val="00B107AC"/>
    <w:rsid w:val="00B10F11"/>
    <w:rsid w:val="00B11D9D"/>
    <w:rsid w:val="00B11E9F"/>
    <w:rsid w:val="00B1232B"/>
    <w:rsid w:val="00B12776"/>
    <w:rsid w:val="00B137AA"/>
    <w:rsid w:val="00B1483B"/>
    <w:rsid w:val="00B14A09"/>
    <w:rsid w:val="00B14DF2"/>
    <w:rsid w:val="00B15E30"/>
    <w:rsid w:val="00B1681E"/>
    <w:rsid w:val="00B17E17"/>
    <w:rsid w:val="00B17FA9"/>
    <w:rsid w:val="00B20A1E"/>
    <w:rsid w:val="00B20E36"/>
    <w:rsid w:val="00B21663"/>
    <w:rsid w:val="00B23FC4"/>
    <w:rsid w:val="00B240A6"/>
    <w:rsid w:val="00B2436A"/>
    <w:rsid w:val="00B25819"/>
    <w:rsid w:val="00B25C21"/>
    <w:rsid w:val="00B3227B"/>
    <w:rsid w:val="00B35485"/>
    <w:rsid w:val="00B36487"/>
    <w:rsid w:val="00B36F17"/>
    <w:rsid w:val="00B409AE"/>
    <w:rsid w:val="00B40E6F"/>
    <w:rsid w:val="00B41246"/>
    <w:rsid w:val="00B4215E"/>
    <w:rsid w:val="00B4628A"/>
    <w:rsid w:val="00B466A0"/>
    <w:rsid w:val="00B469AE"/>
    <w:rsid w:val="00B46D87"/>
    <w:rsid w:val="00B4785A"/>
    <w:rsid w:val="00B50060"/>
    <w:rsid w:val="00B50621"/>
    <w:rsid w:val="00B5119E"/>
    <w:rsid w:val="00B57DAF"/>
    <w:rsid w:val="00B60447"/>
    <w:rsid w:val="00B60C8C"/>
    <w:rsid w:val="00B61AAF"/>
    <w:rsid w:val="00B62087"/>
    <w:rsid w:val="00B6253B"/>
    <w:rsid w:val="00B63201"/>
    <w:rsid w:val="00B6339D"/>
    <w:rsid w:val="00B634AE"/>
    <w:rsid w:val="00B63704"/>
    <w:rsid w:val="00B65C04"/>
    <w:rsid w:val="00B660BA"/>
    <w:rsid w:val="00B66206"/>
    <w:rsid w:val="00B66638"/>
    <w:rsid w:val="00B67B4C"/>
    <w:rsid w:val="00B705AB"/>
    <w:rsid w:val="00B71FC9"/>
    <w:rsid w:val="00B7252E"/>
    <w:rsid w:val="00B74B83"/>
    <w:rsid w:val="00B757A3"/>
    <w:rsid w:val="00B773F7"/>
    <w:rsid w:val="00B82A9E"/>
    <w:rsid w:val="00B839FD"/>
    <w:rsid w:val="00B83D39"/>
    <w:rsid w:val="00B84611"/>
    <w:rsid w:val="00B84DC9"/>
    <w:rsid w:val="00B84FF6"/>
    <w:rsid w:val="00B85229"/>
    <w:rsid w:val="00B87C86"/>
    <w:rsid w:val="00B93049"/>
    <w:rsid w:val="00B95468"/>
    <w:rsid w:val="00B957A5"/>
    <w:rsid w:val="00BA2B26"/>
    <w:rsid w:val="00BA3509"/>
    <w:rsid w:val="00BA3EEE"/>
    <w:rsid w:val="00BA5455"/>
    <w:rsid w:val="00BA6940"/>
    <w:rsid w:val="00BB30B4"/>
    <w:rsid w:val="00BB335E"/>
    <w:rsid w:val="00BB37F1"/>
    <w:rsid w:val="00BB468C"/>
    <w:rsid w:val="00BB6919"/>
    <w:rsid w:val="00BB6BE9"/>
    <w:rsid w:val="00BB7214"/>
    <w:rsid w:val="00BB7353"/>
    <w:rsid w:val="00BB7FC9"/>
    <w:rsid w:val="00BC0C3C"/>
    <w:rsid w:val="00BC27CA"/>
    <w:rsid w:val="00BC36E6"/>
    <w:rsid w:val="00BC404D"/>
    <w:rsid w:val="00BC4DE7"/>
    <w:rsid w:val="00BC58B2"/>
    <w:rsid w:val="00BC6FDF"/>
    <w:rsid w:val="00BC7C77"/>
    <w:rsid w:val="00BD2784"/>
    <w:rsid w:val="00BD2EBA"/>
    <w:rsid w:val="00BD2EC9"/>
    <w:rsid w:val="00BD373C"/>
    <w:rsid w:val="00BD457E"/>
    <w:rsid w:val="00BE2AD1"/>
    <w:rsid w:val="00BE75DF"/>
    <w:rsid w:val="00BE7680"/>
    <w:rsid w:val="00BF1F74"/>
    <w:rsid w:val="00BF4357"/>
    <w:rsid w:val="00BF4C77"/>
    <w:rsid w:val="00BF4CD4"/>
    <w:rsid w:val="00BF6A46"/>
    <w:rsid w:val="00BF743B"/>
    <w:rsid w:val="00C01607"/>
    <w:rsid w:val="00C03E56"/>
    <w:rsid w:val="00C112F1"/>
    <w:rsid w:val="00C1216B"/>
    <w:rsid w:val="00C12DFC"/>
    <w:rsid w:val="00C14548"/>
    <w:rsid w:val="00C168E4"/>
    <w:rsid w:val="00C205D3"/>
    <w:rsid w:val="00C214F7"/>
    <w:rsid w:val="00C22286"/>
    <w:rsid w:val="00C2261A"/>
    <w:rsid w:val="00C22642"/>
    <w:rsid w:val="00C24434"/>
    <w:rsid w:val="00C25430"/>
    <w:rsid w:val="00C3038A"/>
    <w:rsid w:val="00C307E4"/>
    <w:rsid w:val="00C30982"/>
    <w:rsid w:val="00C31432"/>
    <w:rsid w:val="00C341AB"/>
    <w:rsid w:val="00C354DE"/>
    <w:rsid w:val="00C358F2"/>
    <w:rsid w:val="00C35C2E"/>
    <w:rsid w:val="00C36EE1"/>
    <w:rsid w:val="00C37718"/>
    <w:rsid w:val="00C403FD"/>
    <w:rsid w:val="00C413F7"/>
    <w:rsid w:val="00C4166B"/>
    <w:rsid w:val="00C42E7A"/>
    <w:rsid w:val="00C444E5"/>
    <w:rsid w:val="00C44872"/>
    <w:rsid w:val="00C44B7D"/>
    <w:rsid w:val="00C44C4D"/>
    <w:rsid w:val="00C45D51"/>
    <w:rsid w:val="00C4733F"/>
    <w:rsid w:val="00C47660"/>
    <w:rsid w:val="00C50991"/>
    <w:rsid w:val="00C5129F"/>
    <w:rsid w:val="00C51F3D"/>
    <w:rsid w:val="00C53BC2"/>
    <w:rsid w:val="00C54FB5"/>
    <w:rsid w:val="00C553A9"/>
    <w:rsid w:val="00C55669"/>
    <w:rsid w:val="00C55847"/>
    <w:rsid w:val="00C55C79"/>
    <w:rsid w:val="00C55F24"/>
    <w:rsid w:val="00C60434"/>
    <w:rsid w:val="00C6378D"/>
    <w:rsid w:val="00C72069"/>
    <w:rsid w:val="00C76F54"/>
    <w:rsid w:val="00C773EF"/>
    <w:rsid w:val="00C801E0"/>
    <w:rsid w:val="00C80D6E"/>
    <w:rsid w:val="00C823D8"/>
    <w:rsid w:val="00C83BC1"/>
    <w:rsid w:val="00C83FEF"/>
    <w:rsid w:val="00C846C3"/>
    <w:rsid w:val="00C871EF"/>
    <w:rsid w:val="00C876A6"/>
    <w:rsid w:val="00C87A8F"/>
    <w:rsid w:val="00C9205D"/>
    <w:rsid w:val="00C936AB"/>
    <w:rsid w:val="00C940C1"/>
    <w:rsid w:val="00C943F3"/>
    <w:rsid w:val="00C945CA"/>
    <w:rsid w:val="00C9513A"/>
    <w:rsid w:val="00C957D1"/>
    <w:rsid w:val="00CA0337"/>
    <w:rsid w:val="00CA04E3"/>
    <w:rsid w:val="00CA24D9"/>
    <w:rsid w:val="00CA24DE"/>
    <w:rsid w:val="00CA2F27"/>
    <w:rsid w:val="00CA3B64"/>
    <w:rsid w:val="00CA4BF4"/>
    <w:rsid w:val="00CA5C39"/>
    <w:rsid w:val="00CA63F7"/>
    <w:rsid w:val="00CA705A"/>
    <w:rsid w:val="00CA7907"/>
    <w:rsid w:val="00CB00C0"/>
    <w:rsid w:val="00CB281A"/>
    <w:rsid w:val="00CB3CCA"/>
    <w:rsid w:val="00CB5BD5"/>
    <w:rsid w:val="00CB65A4"/>
    <w:rsid w:val="00CB76B5"/>
    <w:rsid w:val="00CB7CC9"/>
    <w:rsid w:val="00CC3022"/>
    <w:rsid w:val="00CC4AEA"/>
    <w:rsid w:val="00CC57F9"/>
    <w:rsid w:val="00CC62F1"/>
    <w:rsid w:val="00CC7C50"/>
    <w:rsid w:val="00CD0E11"/>
    <w:rsid w:val="00CD1FFA"/>
    <w:rsid w:val="00CD2D4C"/>
    <w:rsid w:val="00CD2F2C"/>
    <w:rsid w:val="00CD3146"/>
    <w:rsid w:val="00CD3C05"/>
    <w:rsid w:val="00CD3D91"/>
    <w:rsid w:val="00CD6B53"/>
    <w:rsid w:val="00CD6C71"/>
    <w:rsid w:val="00CE2748"/>
    <w:rsid w:val="00CE4A82"/>
    <w:rsid w:val="00CE79E7"/>
    <w:rsid w:val="00CE7D23"/>
    <w:rsid w:val="00CF0AB8"/>
    <w:rsid w:val="00CF32F6"/>
    <w:rsid w:val="00CF34CE"/>
    <w:rsid w:val="00CF3511"/>
    <w:rsid w:val="00CF407C"/>
    <w:rsid w:val="00D004E3"/>
    <w:rsid w:val="00D009BA"/>
    <w:rsid w:val="00D013BD"/>
    <w:rsid w:val="00D0338C"/>
    <w:rsid w:val="00D038D2"/>
    <w:rsid w:val="00D03A3B"/>
    <w:rsid w:val="00D06C4C"/>
    <w:rsid w:val="00D10A15"/>
    <w:rsid w:val="00D10E65"/>
    <w:rsid w:val="00D1191A"/>
    <w:rsid w:val="00D12AA5"/>
    <w:rsid w:val="00D1710F"/>
    <w:rsid w:val="00D20B89"/>
    <w:rsid w:val="00D22003"/>
    <w:rsid w:val="00D22654"/>
    <w:rsid w:val="00D22E55"/>
    <w:rsid w:val="00D27647"/>
    <w:rsid w:val="00D27AB4"/>
    <w:rsid w:val="00D30CBA"/>
    <w:rsid w:val="00D30CBB"/>
    <w:rsid w:val="00D32A19"/>
    <w:rsid w:val="00D32A61"/>
    <w:rsid w:val="00D349E3"/>
    <w:rsid w:val="00D36A27"/>
    <w:rsid w:val="00D36DF3"/>
    <w:rsid w:val="00D3775A"/>
    <w:rsid w:val="00D40DBF"/>
    <w:rsid w:val="00D42115"/>
    <w:rsid w:val="00D4245B"/>
    <w:rsid w:val="00D4495F"/>
    <w:rsid w:val="00D45729"/>
    <w:rsid w:val="00D4599B"/>
    <w:rsid w:val="00D46F71"/>
    <w:rsid w:val="00D47319"/>
    <w:rsid w:val="00D525D1"/>
    <w:rsid w:val="00D5447A"/>
    <w:rsid w:val="00D54E24"/>
    <w:rsid w:val="00D60302"/>
    <w:rsid w:val="00D614D5"/>
    <w:rsid w:val="00D62379"/>
    <w:rsid w:val="00D638B1"/>
    <w:rsid w:val="00D70A0A"/>
    <w:rsid w:val="00D716E2"/>
    <w:rsid w:val="00D74BB3"/>
    <w:rsid w:val="00D75293"/>
    <w:rsid w:val="00D777F8"/>
    <w:rsid w:val="00D77D0C"/>
    <w:rsid w:val="00D801CA"/>
    <w:rsid w:val="00D80538"/>
    <w:rsid w:val="00D80C4F"/>
    <w:rsid w:val="00D80F56"/>
    <w:rsid w:val="00D81A1E"/>
    <w:rsid w:val="00D83F38"/>
    <w:rsid w:val="00D8599C"/>
    <w:rsid w:val="00D85A42"/>
    <w:rsid w:val="00D863B9"/>
    <w:rsid w:val="00D90C99"/>
    <w:rsid w:val="00D917BA"/>
    <w:rsid w:val="00D92F20"/>
    <w:rsid w:val="00D931C0"/>
    <w:rsid w:val="00D93574"/>
    <w:rsid w:val="00D945AA"/>
    <w:rsid w:val="00D94758"/>
    <w:rsid w:val="00D965AA"/>
    <w:rsid w:val="00D970B0"/>
    <w:rsid w:val="00D97AC2"/>
    <w:rsid w:val="00DA3148"/>
    <w:rsid w:val="00DA4262"/>
    <w:rsid w:val="00DA5843"/>
    <w:rsid w:val="00DA599A"/>
    <w:rsid w:val="00DA5B77"/>
    <w:rsid w:val="00DA691C"/>
    <w:rsid w:val="00DA70F2"/>
    <w:rsid w:val="00DA73CF"/>
    <w:rsid w:val="00DB0CF1"/>
    <w:rsid w:val="00DB13DE"/>
    <w:rsid w:val="00DB2C36"/>
    <w:rsid w:val="00DB3F4B"/>
    <w:rsid w:val="00DB470D"/>
    <w:rsid w:val="00DB4F07"/>
    <w:rsid w:val="00DB5C86"/>
    <w:rsid w:val="00DC0A96"/>
    <w:rsid w:val="00DC2F8B"/>
    <w:rsid w:val="00DC33C0"/>
    <w:rsid w:val="00DC3A0F"/>
    <w:rsid w:val="00DC4237"/>
    <w:rsid w:val="00DC4F67"/>
    <w:rsid w:val="00DC67A5"/>
    <w:rsid w:val="00DC6AE5"/>
    <w:rsid w:val="00DD1A1B"/>
    <w:rsid w:val="00DD2DEC"/>
    <w:rsid w:val="00DD31ED"/>
    <w:rsid w:val="00DD36E1"/>
    <w:rsid w:val="00DD4160"/>
    <w:rsid w:val="00DD4CE3"/>
    <w:rsid w:val="00DD6F05"/>
    <w:rsid w:val="00DD7100"/>
    <w:rsid w:val="00DD7E74"/>
    <w:rsid w:val="00DE08B0"/>
    <w:rsid w:val="00DE1CAB"/>
    <w:rsid w:val="00DE1DC0"/>
    <w:rsid w:val="00DE28F5"/>
    <w:rsid w:val="00DE6C59"/>
    <w:rsid w:val="00DF0D72"/>
    <w:rsid w:val="00DF1669"/>
    <w:rsid w:val="00DF19F6"/>
    <w:rsid w:val="00DF2EA9"/>
    <w:rsid w:val="00DF3128"/>
    <w:rsid w:val="00DF5A0D"/>
    <w:rsid w:val="00DF5A7D"/>
    <w:rsid w:val="00DF6188"/>
    <w:rsid w:val="00DF76FF"/>
    <w:rsid w:val="00DF7AE4"/>
    <w:rsid w:val="00E01F0A"/>
    <w:rsid w:val="00E02F0E"/>
    <w:rsid w:val="00E0328E"/>
    <w:rsid w:val="00E0383F"/>
    <w:rsid w:val="00E10C61"/>
    <w:rsid w:val="00E126D3"/>
    <w:rsid w:val="00E12E43"/>
    <w:rsid w:val="00E130FD"/>
    <w:rsid w:val="00E152A5"/>
    <w:rsid w:val="00E173ED"/>
    <w:rsid w:val="00E220CF"/>
    <w:rsid w:val="00E2298D"/>
    <w:rsid w:val="00E248DE"/>
    <w:rsid w:val="00E267F3"/>
    <w:rsid w:val="00E30002"/>
    <w:rsid w:val="00E3145B"/>
    <w:rsid w:val="00E322F5"/>
    <w:rsid w:val="00E32741"/>
    <w:rsid w:val="00E32D40"/>
    <w:rsid w:val="00E33598"/>
    <w:rsid w:val="00E33D52"/>
    <w:rsid w:val="00E35F28"/>
    <w:rsid w:val="00E365E0"/>
    <w:rsid w:val="00E36910"/>
    <w:rsid w:val="00E3732B"/>
    <w:rsid w:val="00E37774"/>
    <w:rsid w:val="00E401DB"/>
    <w:rsid w:val="00E41F59"/>
    <w:rsid w:val="00E42B2A"/>
    <w:rsid w:val="00E434B2"/>
    <w:rsid w:val="00E4365C"/>
    <w:rsid w:val="00E44394"/>
    <w:rsid w:val="00E448AE"/>
    <w:rsid w:val="00E44BC3"/>
    <w:rsid w:val="00E47E1E"/>
    <w:rsid w:val="00E5012B"/>
    <w:rsid w:val="00E524B5"/>
    <w:rsid w:val="00E54CF7"/>
    <w:rsid w:val="00E56C47"/>
    <w:rsid w:val="00E60A7F"/>
    <w:rsid w:val="00E616D5"/>
    <w:rsid w:val="00E63FC1"/>
    <w:rsid w:val="00E64D58"/>
    <w:rsid w:val="00E676BD"/>
    <w:rsid w:val="00E70A61"/>
    <w:rsid w:val="00E70C63"/>
    <w:rsid w:val="00E70FA8"/>
    <w:rsid w:val="00E714CD"/>
    <w:rsid w:val="00E7186D"/>
    <w:rsid w:val="00E728D7"/>
    <w:rsid w:val="00E72D56"/>
    <w:rsid w:val="00E7473C"/>
    <w:rsid w:val="00E768A9"/>
    <w:rsid w:val="00E77114"/>
    <w:rsid w:val="00E77B39"/>
    <w:rsid w:val="00E77E6E"/>
    <w:rsid w:val="00E77F85"/>
    <w:rsid w:val="00E81BF1"/>
    <w:rsid w:val="00E81FD5"/>
    <w:rsid w:val="00E8383F"/>
    <w:rsid w:val="00E84F79"/>
    <w:rsid w:val="00E8546D"/>
    <w:rsid w:val="00E9126E"/>
    <w:rsid w:val="00E9195B"/>
    <w:rsid w:val="00E91B1A"/>
    <w:rsid w:val="00E930B1"/>
    <w:rsid w:val="00E942FA"/>
    <w:rsid w:val="00E94E34"/>
    <w:rsid w:val="00E95298"/>
    <w:rsid w:val="00E9575D"/>
    <w:rsid w:val="00E95FB6"/>
    <w:rsid w:val="00E9725A"/>
    <w:rsid w:val="00E97887"/>
    <w:rsid w:val="00E97D69"/>
    <w:rsid w:val="00EA1635"/>
    <w:rsid w:val="00EA2B44"/>
    <w:rsid w:val="00EA5484"/>
    <w:rsid w:val="00EA5840"/>
    <w:rsid w:val="00EA676A"/>
    <w:rsid w:val="00EB0368"/>
    <w:rsid w:val="00EB040C"/>
    <w:rsid w:val="00EB429C"/>
    <w:rsid w:val="00EB4DC3"/>
    <w:rsid w:val="00EB62E8"/>
    <w:rsid w:val="00EB7205"/>
    <w:rsid w:val="00EC0DD7"/>
    <w:rsid w:val="00EC12A4"/>
    <w:rsid w:val="00EC28B0"/>
    <w:rsid w:val="00EC2CF7"/>
    <w:rsid w:val="00EC3399"/>
    <w:rsid w:val="00EC6EDB"/>
    <w:rsid w:val="00EC7C9C"/>
    <w:rsid w:val="00EC7CC2"/>
    <w:rsid w:val="00ED058D"/>
    <w:rsid w:val="00ED161A"/>
    <w:rsid w:val="00ED21AF"/>
    <w:rsid w:val="00ED2834"/>
    <w:rsid w:val="00ED3700"/>
    <w:rsid w:val="00ED3F81"/>
    <w:rsid w:val="00ED4479"/>
    <w:rsid w:val="00ED54AB"/>
    <w:rsid w:val="00ED590C"/>
    <w:rsid w:val="00ED6A60"/>
    <w:rsid w:val="00ED6FAD"/>
    <w:rsid w:val="00EE0AB1"/>
    <w:rsid w:val="00EE1E03"/>
    <w:rsid w:val="00EE2176"/>
    <w:rsid w:val="00EE2C79"/>
    <w:rsid w:val="00EE30F4"/>
    <w:rsid w:val="00EE489D"/>
    <w:rsid w:val="00EE7EBA"/>
    <w:rsid w:val="00EF0954"/>
    <w:rsid w:val="00EF34B2"/>
    <w:rsid w:val="00EF3ABF"/>
    <w:rsid w:val="00EF3E3F"/>
    <w:rsid w:val="00EF4DD1"/>
    <w:rsid w:val="00EF4FC0"/>
    <w:rsid w:val="00EF62A4"/>
    <w:rsid w:val="00EF6A3B"/>
    <w:rsid w:val="00EF7121"/>
    <w:rsid w:val="00F01353"/>
    <w:rsid w:val="00F01654"/>
    <w:rsid w:val="00F016EC"/>
    <w:rsid w:val="00F01946"/>
    <w:rsid w:val="00F022AD"/>
    <w:rsid w:val="00F03874"/>
    <w:rsid w:val="00F048B2"/>
    <w:rsid w:val="00F05A49"/>
    <w:rsid w:val="00F05B18"/>
    <w:rsid w:val="00F06288"/>
    <w:rsid w:val="00F0649C"/>
    <w:rsid w:val="00F06643"/>
    <w:rsid w:val="00F06CB9"/>
    <w:rsid w:val="00F06F41"/>
    <w:rsid w:val="00F078EE"/>
    <w:rsid w:val="00F10454"/>
    <w:rsid w:val="00F10C25"/>
    <w:rsid w:val="00F15CE8"/>
    <w:rsid w:val="00F20489"/>
    <w:rsid w:val="00F22AA2"/>
    <w:rsid w:val="00F23609"/>
    <w:rsid w:val="00F2375A"/>
    <w:rsid w:val="00F23BBC"/>
    <w:rsid w:val="00F24022"/>
    <w:rsid w:val="00F24295"/>
    <w:rsid w:val="00F25AF0"/>
    <w:rsid w:val="00F269CC"/>
    <w:rsid w:val="00F27B5C"/>
    <w:rsid w:val="00F31D3A"/>
    <w:rsid w:val="00F33466"/>
    <w:rsid w:val="00F3362D"/>
    <w:rsid w:val="00F34D5C"/>
    <w:rsid w:val="00F36D15"/>
    <w:rsid w:val="00F37C6C"/>
    <w:rsid w:val="00F41B75"/>
    <w:rsid w:val="00F43208"/>
    <w:rsid w:val="00F440B2"/>
    <w:rsid w:val="00F443EA"/>
    <w:rsid w:val="00F44AB0"/>
    <w:rsid w:val="00F45805"/>
    <w:rsid w:val="00F45D29"/>
    <w:rsid w:val="00F461EB"/>
    <w:rsid w:val="00F46C33"/>
    <w:rsid w:val="00F47070"/>
    <w:rsid w:val="00F47135"/>
    <w:rsid w:val="00F523F1"/>
    <w:rsid w:val="00F52B63"/>
    <w:rsid w:val="00F52C5A"/>
    <w:rsid w:val="00F53F66"/>
    <w:rsid w:val="00F55386"/>
    <w:rsid w:val="00F55E33"/>
    <w:rsid w:val="00F60A0B"/>
    <w:rsid w:val="00F60FC4"/>
    <w:rsid w:val="00F6188C"/>
    <w:rsid w:val="00F65551"/>
    <w:rsid w:val="00F669F5"/>
    <w:rsid w:val="00F66BE0"/>
    <w:rsid w:val="00F76599"/>
    <w:rsid w:val="00F77E44"/>
    <w:rsid w:val="00F81123"/>
    <w:rsid w:val="00F81890"/>
    <w:rsid w:val="00F81BF5"/>
    <w:rsid w:val="00F83D63"/>
    <w:rsid w:val="00F83F78"/>
    <w:rsid w:val="00F8437E"/>
    <w:rsid w:val="00F852C8"/>
    <w:rsid w:val="00F85316"/>
    <w:rsid w:val="00F85A2C"/>
    <w:rsid w:val="00F85BF1"/>
    <w:rsid w:val="00F8653E"/>
    <w:rsid w:val="00F876C0"/>
    <w:rsid w:val="00F87CB9"/>
    <w:rsid w:val="00F90B76"/>
    <w:rsid w:val="00F912BA"/>
    <w:rsid w:val="00F93FAB"/>
    <w:rsid w:val="00F94A9E"/>
    <w:rsid w:val="00F9528B"/>
    <w:rsid w:val="00F96F9B"/>
    <w:rsid w:val="00F9763E"/>
    <w:rsid w:val="00F97D66"/>
    <w:rsid w:val="00FA1671"/>
    <w:rsid w:val="00FA213D"/>
    <w:rsid w:val="00FA3914"/>
    <w:rsid w:val="00FA443E"/>
    <w:rsid w:val="00FA55BC"/>
    <w:rsid w:val="00FA5669"/>
    <w:rsid w:val="00FA695D"/>
    <w:rsid w:val="00FA6F37"/>
    <w:rsid w:val="00FB003C"/>
    <w:rsid w:val="00FB1C84"/>
    <w:rsid w:val="00FB1E85"/>
    <w:rsid w:val="00FB2AB5"/>
    <w:rsid w:val="00FB2C33"/>
    <w:rsid w:val="00FB38CC"/>
    <w:rsid w:val="00FB3CEE"/>
    <w:rsid w:val="00FC1718"/>
    <w:rsid w:val="00FC404D"/>
    <w:rsid w:val="00FC4079"/>
    <w:rsid w:val="00FC60E2"/>
    <w:rsid w:val="00FD018C"/>
    <w:rsid w:val="00FD1804"/>
    <w:rsid w:val="00FD1AEB"/>
    <w:rsid w:val="00FD1BCE"/>
    <w:rsid w:val="00FD463F"/>
    <w:rsid w:val="00FD76CE"/>
    <w:rsid w:val="00FE053B"/>
    <w:rsid w:val="00FE1CE8"/>
    <w:rsid w:val="00FE2E50"/>
    <w:rsid w:val="00FE4A4C"/>
    <w:rsid w:val="00FE6291"/>
    <w:rsid w:val="00FF1C64"/>
    <w:rsid w:val="00FF2F23"/>
    <w:rsid w:val="00FF31D0"/>
    <w:rsid w:val="00FF4B9D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link w:val="Normal0"/>
    <w:uiPriority w:val="99"/>
    <w:rsid w:val="005709B2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basedOn w:val="DefaultParagraphFont"/>
    <w:link w:val="1"/>
    <w:uiPriority w:val="99"/>
    <w:locked/>
    <w:rsid w:val="005709B2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709B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709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tentheader2cols">
    <w:name w:val="contentheader2cols"/>
    <w:basedOn w:val="Normal"/>
    <w:uiPriority w:val="99"/>
    <w:rsid w:val="005709B2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">
    <w:name w:val="Левая подпись"/>
    <w:basedOn w:val="Normal"/>
    <w:uiPriority w:val="99"/>
    <w:rsid w:val="005709B2"/>
    <w:pPr>
      <w:snapToGrid w:val="0"/>
      <w:ind w:right="6521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7F35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1FA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6E11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Подпись слева"/>
    <w:next w:val="Normal"/>
    <w:uiPriority w:val="99"/>
    <w:rsid w:val="006E112C"/>
    <w:pPr>
      <w:ind w:right="567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826FD853A4338368990C5B1F551FAE87C022ADBB0F93D66A72E4BF8987E8BCf2w6J" TargetMode="External"/><Relationship Id="rId4" Type="http://schemas.openxmlformats.org/officeDocument/2006/relationships/hyperlink" Target="consultantplus://offline/ref=FDD286777F7F0E297F243F549CDAAB5E5385E6D8CE87E0DA6D18699078ABDE2DDE05193C5FB7B3Z7q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536</Words>
  <Characters>3060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2013-04-05T04:22:00Z</cp:lastPrinted>
  <dcterms:created xsi:type="dcterms:W3CDTF">2013-03-25T02:34:00Z</dcterms:created>
  <dcterms:modified xsi:type="dcterms:W3CDTF">2013-04-05T04:22:00Z</dcterms:modified>
</cp:coreProperties>
</file>